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33"/>
        <w:gridCol w:w="4191"/>
        <w:gridCol w:w="3046"/>
      </w:tblGrid>
      <w:tr w:rsidR="00D21B61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7241CA" w:rsidP="003E2A7E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 xml:space="preserve">Styremøte </w:t>
            </w:r>
            <w:r w:rsidR="00A73273" w:rsidRPr="007241CA">
              <w:rPr>
                <w:sz w:val="24"/>
                <w:szCs w:val="24"/>
              </w:rPr>
              <w:t>NTTK</w:t>
            </w:r>
            <w:r w:rsidR="00A73273">
              <w:rPr>
                <w:sz w:val="24"/>
                <w:szCs w:val="24"/>
              </w:rPr>
              <w:t xml:space="preserve"> møte</w:t>
            </w:r>
            <w:r w:rsidR="00DE22E5">
              <w:rPr>
                <w:sz w:val="24"/>
                <w:szCs w:val="24"/>
              </w:rPr>
              <w:t xml:space="preserve">: </w:t>
            </w:r>
            <w:proofErr w:type="spellStart"/>
            <w:r w:rsidR="0082769A">
              <w:rPr>
                <w:sz w:val="24"/>
                <w:szCs w:val="24"/>
              </w:rPr>
              <w:t>nr</w:t>
            </w:r>
            <w:proofErr w:type="spellEnd"/>
            <w:r w:rsidR="0082769A">
              <w:rPr>
                <w:sz w:val="24"/>
                <w:szCs w:val="24"/>
              </w:rPr>
              <w:t>: 7</w:t>
            </w:r>
          </w:p>
        </w:tc>
      </w:tr>
      <w:tr w:rsidR="00F40BC5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82769A" w:rsidP="00466C1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25.6.19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080054" w:rsidP="0082769A">
            <w:pPr>
              <w:pStyle w:val="Brdtekst1"/>
              <w:rPr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Kl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: </w:t>
            </w:r>
            <w:r w:rsidR="00A32491">
              <w:rPr>
                <w:spacing w:val="0"/>
                <w:sz w:val="24"/>
                <w:szCs w:val="24"/>
              </w:rPr>
              <w:t>1</w:t>
            </w:r>
            <w:r w:rsidR="0082769A">
              <w:rPr>
                <w:spacing w:val="0"/>
                <w:sz w:val="24"/>
                <w:szCs w:val="24"/>
              </w:rPr>
              <w:t>8</w:t>
            </w:r>
            <w:r w:rsidR="00A32491">
              <w:rPr>
                <w:spacing w:val="0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7241CA">
              <w:rPr>
                <w:spacing w:val="0"/>
                <w:sz w:val="24"/>
                <w:szCs w:val="24"/>
              </w:rPr>
              <w:t>Skype</w:t>
            </w:r>
            <w:proofErr w:type="spellEnd"/>
          </w:p>
        </w:tc>
      </w:tr>
      <w:tr w:rsidR="006F61D8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  <w:p w:rsid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6F61D8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6F61D8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6F61D8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</w:p>
        </w:tc>
      </w:tr>
      <w:tr w:rsidR="006F61D8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Tidtaker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6F61D8" w:rsidRPr="007241CA" w:rsidTr="001722BD">
        <w:trPr>
          <w:trHeight w:hRule="exact" w:val="27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0"/>
                <w:szCs w:val="20"/>
              </w:rPr>
            </w:pPr>
            <w:r w:rsidRPr="007241CA">
              <w:rPr>
                <w:sz w:val="20"/>
                <w:szCs w:val="20"/>
              </w:rPr>
              <w:t>Deltakere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7241CA" w:rsidRDefault="007241CA" w:rsidP="001722BD">
            <w:pPr>
              <w:pStyle w:val="Brdtekst1"/>
              <w:rPr>
                <w:sz w:val="20"/>
                <w:szCs w:val="20"/>
              </w:rPr>
            </w:pPr>
            <w:r w:rsidRPr="00590E06">
              <w:rPr>
                <w:sz w:val="24"/>
                <w:szCs w:val="24"/>
              </w:rPr>
              <w:t>Trude Fjærli,</w:t>
            </w:r>
            <w:r w:rsidR="00B22786">
              <w:rPr>
                <w:sz w:val="24"/>
                <w:szCs w:val="24"/>
              </w:rPr>
              <w:t xml:space="preserve"> Monica </w:t>
            </w:r>
            <w:proofErr w:type="spellStart"/>
            <w:r w:rsidR="00B22786">
              <w:rPr>
                <w:sz w:val="24"/>
                <w:szCs w:val="24"/>
              </w:rPr>
              <w:t>Williksen</w:t>
            </w:r>
            <w:proofErr w:type="spellEnd"/>
          </w:p>
          <w:p w:rsidR="00D21B61" w:rsidRPr="007241CA" w:rsidRDefault="00D21B61" w:rsidP="003E2A7E">
            <w:pPr>
              <w:pStyle w:val="Brdtekst1"/>
              <w:rPr>
                <w:sz w:val="20"/>
                <w:szCs w:val="20"/>
              </w:rPr>
            </w:pPr>
          </w:p>
        </w:tc>
      </w:tr>
      <w:tr w:rsidR="006F61D8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7241CA" w:rsidRDefault="001722BD" w:rsidP="003E2A7E">
            <w:pPr>
              <w:pStyle w:val="Brdtekst1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590E06" w:rsidRDefault="001722BD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AA424A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AA424A" w:rsidRDefault="009C3994" w:rsidP="003E2A7E">
            <w:pPr>
              <w:pStyle w:val="Titlerforreferatogsaksliste"/>
              <w:rPr>
                <w:i/>
                <w:sz w:val="24"/>
                <w:szCs w:val="24"/>
              </w:rPr>
            </w:pPr>
            <w:r w:rsidRPr="00AA424A">
              <w:rPr>
                <w:i/>
                <w:sz w:val="24"/>
                <w:szCs w:val="24"/>
              </w:rPr>
              <w:t>FASTE SAKER:</w:t>
            </w:r>
          </w:p>
        </w:tc>
      </w:tr>
      <w:tr w:rsidR="00D21B61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FD2793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1/1</w:t>
            </w:r>
            <w:r w:rsidR="00FD2793">
              <w:rPr>
                <w:sz w:val="24"/>
                <w:szCs w:val="24"/>
              </w:rPr>
              <w:t xml:space="preserve">8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6F61D8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466C1E" w:rsidRDefault="00C237B2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6F61D8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:rsidR="00FD2793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Saksliste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466C1E" w:rsidRDefault="00C237B2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6F61D8" w:rsidRPr="007241CA" w:rsidTr="00C35F39">
        <w:trPr>
          <w:trHeight w:hRule="exact" w:val="676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D41FD" w:rsidRPr="00466C1E" w:rsidRDefault="002B3CE2" w:rsidP="001D41FD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</w:t>
            </w:r>
          </w:p>
        </w:tc>
      </w:tr>
      <w:tr w:rsidR="006F61D8" w:rsidRPr="007241CA" w:rsidTr="002B3CE2">
        <w:trPr>
          <w:trHeight w:hRule="exact" w:val="841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2793" w:rsidRPr="007241CA" w:rsidRDefault="00E92F4B" w:rsidP="00E000D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E92F4B" w:rsidRDefault="002B3CE2" w:rsidP="004B629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 i dag ser det ut som klubben går i balanse med et lite pluss etter Nybygda. </w:t>
            </w:r>
          </w:p>
          <w:p w:rsidR="002B3CE2" w:rsidRPr="007241CA" w:rsidRDefault="002B3CE2" w:rsidP="004B629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og Birgitte jobber videre med saken. </w:t>
            </w:r>
          </w:p>
        </w:tc>
      </w:tr>
      <w:tr w:rsidR="00FD2793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FD2793" w:rsidRPr="009C3994" w:rsidRDefault="00556492" w:rsidP="009A604A">
            <w:pPr>
              <w:pStyle w:val="Titlerforreferatogsakslist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OPPFØLGINGSAKER</w:t>
            </w:r>
          </w:p>
        </w:tc>
      </w:tr>
      <w:tr w:rsidR="00FD2793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1136367043"/>
            </w:sdtPr>
            <w:sdtEndPr/>
            <w:sdtContent>
              <w:p w:rsidR="0082769A" w:rsidRPr="00FD2793" w:rsidRDefault="0082769A" w:rsidP="0082769A">
                <w:pPr>
                  <w:pStyle w:val="Hendelse"/>
                  <w:rPr>
                    <w:b/>
                    <w:sz w:val="22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-378853081"/>
                  </w:sdtPr>
                  <w:sdtContent>
                    <w:r w:rsidR="00556492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>SAK 9/18 NYBYGDA</w:t>
                    </w:r>
                  </w:sdtContent>
                </w:sdt>
              </w:p>
              <w:p w:rsidR="00FD2793" w:rsidRPr="002B3CE2" w:rsidRDefault="0082769A" w:rsidP="0082769A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</w:p>
            </w:sdtContent>
          </w:sdt>
        </w:tc>
      </w:tr>
      <w:tr w:rsidR="006F61D8" w:rsidRPr="007241CA" w:rsidTr="00A270AB">
        <w:trPr>
          <w:trHeight w:hRule="exact" w:val="2265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E072F" w:rsidRDefault="00556492" w:rsidP="00511F4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</w:t>
            </w:r>
            <w:r w:rsidR="00827BE7">
              <w:rPr>
                <w:sz w:val="24"/>
                <w:szCs w:val="24"/>
              </w:rPr>
              <w:t xml:space="preserve">fra Shih Tzu klubben </w:t>
            </w:r>
            <w:r>
              <w:rPr>
                <w:sz w:val="24"/>
                <w:szCs w:val="24"/>
              </w:rPr>
              <w:t xml:space="preserve">som skulle hjelpe til med klargjøring av banene </w:t>
            </w:r>
            <w:r w:rsidR="00CB4EF1">
              <w:rPr>
                <w:sz w:val="24"/>
                <w:szCs w:val="24"/>
              </w:rPr>
              <w:t xml:space="preserve">fredag </w:t>
            </w:r>
            <w:r w:rsidR="00827BE7">
              <w:rPr>
                <w:sz w:val="24"/>
                <w:szCs w:val="24"/>
              </w:rPr>
              <w:t>begynte</w:t>
            </w:r>
            <w:r>
              <w:rPr>
                <w:sz w:val="24"/>
                <w:szCs w:val="24"/>
              </w:rPr>
              <w:t xml:space="preserve"> ikke arbeidet til avtalt tid. NTTK var ved Nybygda etter avtale kl. 16. Fra Shih Tzu klubben var det ikke kommet noen. Dialogen var under para. </w:t>
            </w:r>
          </w:p>
          <w:p w:rsidR="00556492" w:rsidRDefault="00CB4EF1" w:rsidP="00511F4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Dommere ble ikke møte. De fikk ikke beskjed om mat eller lignende. </w:t>
            </w:r>
          </w:p>
          <w:p w:rsidR="005F1216" w:rsidRDefault="000211BB" w:rsidP="00511F4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NTTK opplever at teknisk team til Shih Tzu fungerte dårlig.</w:t>
            </w:r>
          </w:p>
          <w:p w:rsidR="000211BB" w:rsidRDefault="005F1216" w:rsidP="00511F4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Søndag melder teknisk team</w:t>
            </w:r>
            <w:r w:rsidR="00BA12AF">
              <w:rPr>
                <w:sz w:val="24"/>
                <w:szCs w:val="24"/>
              </w:rPr>
              <w:t xml:space="preserve"> fra Shih Tzu klubben</w:t>
            </w:r>
            <w:r>
              <w:rPr>
                <w:sz w:val="24"/>
                <w:szCs w:val="24"/>
              </w:rPr>
              <w:t xml:space="preserve"> at NTTK klarer seg selv. Dette er strikk i strid med det som ble </w:t>
            </w:r>
            <w:r w:rsidR="00BA12AF">
              <w:rPr>
                <w:sz w:val="24"/>
                <w:szCs w:val="24"/>
              </w:rPr>
              <w:t>kommunisert lørdag</w:t>
            </w:r>
            <w:r>
              <w:rPr>
                <w:sz w:val="24"/>
                <w:szCs w:val="24"/>
              </w:rPr>
              <w:t xml:space="preserve">. </w:t>
            </w:r>
          </w:p>
          <w:p w:rsidR="000211BB" w:rsidRDefault="000211BB" w:rsidP="00511F40">
            <w:pPr>
              <w:pStyle w:val="Brdtekst1"/>
              <w:rPr>
                <w:sz w:val="24"/>
                <w:szCs w:val="24"/>
              </w:rPr>
            </w:pPr>
          </w:p>
          <w:p w:rsidR="00556492" w:rsidRPr="007241CA" w:rsidRDefault="00556492" w:rsidP="00511F40">
            <w:pPr>
              <w:pStyle w:val="Brdtekst1"/>
              <w:rPr>
                <w:sz w:val="24"/>
                <w:szCs w:val="24"/>
              </w:rPr>
            </w:pPr>
          </w:p>
        </w:tc>
      </w:tr>
      <w:tr w:rsidR="00F40BC5" w:rsidRPr="007241CA" w:rsidTr="0075115B">
        <w:trPr>
          <w:trHeight w:hRule="exact" w:val="1277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8664F" w:rsidRPr="007241CA" w:rsidRDefault="00F40BC5" w:rsidP="00F40BC5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 tar kontakt med NKK ang Nybygda t il neste år. Dersom vi skal ha utstilling med Shih Tzu klubben til neste år må det</w:t>
            </w:r>
            <w:r w:rsidR="00E8664F">
              <w:rPr>
                <w:sz w:val="24"/>
                <w:szCs w:val="24"/>
              </w:rPr>
              <w:t xml:space="preserve"> lages tydelige avklarte arbeidsoppgaver – arbeidsfordeling. </w:t>
            </w:r>
            <w:r>
              <w:rPr>
                <w:sz w:val="24"/>
                <w:szCs w:val="24"/>
              </w:rPr>
              <w:t xml:space="preserve">Utstillingene blir da to separerte utstillinger. </w:t>
            </w:r>
          </w:p>
        </w:tc>
      </w:tr>
      <w:tr w:rsidR="0082769A" w:rsidRPr="007241CA" w:rsidTr="005116DB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82769A" w:rsidRPr="0075115B" w:rsidRDefault="0075115B" w:rsidP="0082769A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SAK </w:t>
            </w:r>
            <w:r w:rsidRPr="0075115B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7/18 SPESIALEN </w:t>
            </w:r>
          </w:p>
        </w:tc>
      </w:tr>
      <w:tr w:rsidR="00F40BC5" w:rsidRPr="007241CA" w:rsidTr="00827BE7">
        <w:trPr>
          <w:trHeight w:hRule="exact" w:val="561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2769A" w:rsidRPr="007241CA" w:rsidRDefault="0082769A" w:rsidP="005116DB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34F6F" w:rsidRPr="007241CA" w:rsidRDefault="00827BE7" w:rsidP="005116DB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Rasespesialen gjennomført. Rosetter ettersendes til de som har satt seg på liste.</w:t>
            </w:r>
          </w:p>
        </w:tc>
      </w:tr>
      <w:tr w:rsidR="00F40BC5" w:rsidRPr="007241CA" w:rsidTr="005116DB">
        <w:trPr>
          <w:trHeight w:hRule="exact" w:val="424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2769A" w:rsidRPr="007241CA" w:rsidRDefault="0082769A" w:rsidP="005116DB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2769A" w:rsidRPr="007241CA" w:rsidRDefault="00827BE7" w:rsidP="005116DB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Regnskap holder på å bli ferdig. </w:t>
            </w:r>
          </w:p>
        </w:tc>
      </w:tr>
      <w:tr w:rsidR="006F61D8" w:rsidRPr="007241CA" w:rsidTr="009631CE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6F61D8" w:rsidRPr="00827BE7" w:rsidRDefault="006F61D8" w:rsidP="006F61D8">
            <w:pPr>
              <w:pStyle w:val="Hendelse"/>
              <w:tabs>
                <w:tab w:val="left" w:pos="720"/>
              </w:tabs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 w:rsidRPr="00827BE7">
              <w:rPr>
                <w:b/>
                <w:color w:val="FFFFFF" w:themeColor="background1"/>
                <w:sz w:val="24"/>
                <w:szCs w:val="24"/>
                <w:lang w:val="nb-NO"/>
              </w:rPr>
              <w:t>NYE SAKER</w:t>
            </w:r>
          </w:p>
        </w:tc>
      </w:tr>
      <w:tr w:rsidR="00221ED0" w:rsidRPr="007241CA" w:rsidTr="009631CE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221ED0" w:rsidRPr="00556492" w:rsidRDefault="001C37D3" w:rsidP="00827BE7">
            <w:pPr>
              <w:pStyle w:val="Hendelse"/>
              <w:tabs>
                <w:tab w:val="left" w:pos="720"/>
              </w:tabs>
              <w:rPr>
                <w:sz w:val="24"/>
                <w:szCs w:val="24"/>
                <w:lang w:val="nb-NO"/>
              </w:rPr>
            </w:pPr>
            <w:sdt>
              <w:sdtPr>
                <w:rPr>
                  <w:b/>
                  <w:color w:val="FFFFFF" w:themeColor="background1"/>
                  <w:sz w:val="24"/>
                  <w:szCs w:val="24"/>
                </w:rPr>
                <w:id w:val="1908105468"/>
              </w:sdtPr>
              <w:sdtEndPr/>
              <w:sdtContent>
                <w:r w:rsidR="006F61D8" w:rsidRPr="00827BE7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>SAK 10/</w:t>
                </w:r>
                <w:proofErr w:type="gramStart"/>
                <w:r w:rsidR="006F61D8" w:rsidRPr="00827BE7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 xml:space="preserve">18 </w:t>
                </w:r>
                <w:r w:rsidR="00827BE7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 xml:space="preserve"> RASESPESIAL</w:t>
                </w:r>
                <w:proofErr w:type="gramEnd"/>
                <w:r w:rsidR="00827BE7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 xml:space="preserve"> 2019 29/6-19</w:t>
                </w:r>
              </w:sdtContent>
            </w:sdt>
            <w:r w:rsidR="006F61D8" w:rsidRPr="00827BE7">
              <w:rPr>
                <w:b/>
                <w:color w:val="FFFFFF" w:themeColor="background1"/>
                <w:sz w:val="24"/>
                <w:szCs w:val="24"/>
                <w:lang w:val="nb-NO"/>
              </w:rPr>
              <w:tab/>
            </w:r>
          </w:p>
        </w:tc>
      </w:tr>
      <w:tr w:rsidR="006F61D8" w:rsidRPr="007241CA" w:rsidTr="00827BE7">
        <w:trPr>
          <w:trHeight w:hRule="exact" w:val="1371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21ED0" w:rsidRPr="007241CA" w:rsidRDefault="00221ED0" w:rsidP="009631C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27BE7" w:rsidRPr="007241CA" w:rsidRDefault="00221ED0" w:rsidP="00827BE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27BE7">
              <w:rPr>
                <w:sz w:val="24"/>
                <w:szCs w:val="24"/>
              </w:rPr>
              <w:t xml:space="preserve">Trine har fått forslag til dommere. </w:t>
            </w:r>
          </w:p>
          <w:p w:rsidR="00827BE7" w:rsidRDefault="00827BE7" w:rsidP="00827BE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Rasespesialen blir i Trondheim </w:t>
            </w:r>
            <w:proofErr w:type="spellStart"/>
            <w:r>
              <w:rPr>
                <w:sz w:val="24"/>
                <w:szCs w:val="24"/>
              </w:rPr>
              <w:t>ifb</w:t>
            </w:r>
            <w:proofErr w:type="spellEnd"/>
            <w:r>
              <w:rPr>
                <w:sz w:val="24"/>
                <w:szCs w:val="24"/>
              </w:rPr>
              <w:t xml:space="preserve"> med NKK helgen. Trondheimgruppen er i planlegging. </w:t>
            </w:r>
          </w:p>
          <w:p w:rsidR="00221ED0" w:rsidRPr="007241CA" w:rsidRDefault="00827BE7" w:rsidP="00827BE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Tibethund fredag, Rasespesial lørdag og NKK søndag</w:t>
            </w:r>
          </w:p>
        </w:tc>
      </w:tr>
      <w:tr w:rsidR="006F61D8" w:rsidRPr="007241CA" w:rsidTr="00827BE7">
        <w:trPr>
          <w:trHeight w:hRule="exact" w:val="44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21ED0" w:rsidRPr="007241CA" w:rsidRDefault="00221ED0" w:rsidP="009631C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lastRenderedPageBreak/>
              <w:t>Konklusjoner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C3FAB" w:rsidRPr="007241CA" w:rsidRDefault="002563C2" w:rsidP="009C3FAB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7BE7">
              <w:rPr>
                <w:sz w:val="24"/>
                <w:szCs w:val="24"/>
              </w:rPr>
              <w:t>Trine retter forespørsel til Eva De Wine fra Belgia.</w:t>
            </w:r>
          </w:p>
        </w:tc>
      </w:tr>
      <w:tr w:rsidR="00A24D55" w:rsidRPr="007241CA" w:rsidTr="009631CE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24D55" w:rsidRPr="00FD2793" w:rsidRDefault="00A24D55" w:rsidP="009631CE">
            <w:pPr>
              <w:pStyle w:val="Hendelse"/>
              <w:rPr>
                <w:b/>
                <w:sz w:val="22"/>
                <w:lang w:val="nb-NO"/>
              </w:rPr>
            </w:pPr>
            <w:r w:rsidRPr="00D41856">
              <w:rPr>
                <w:b/>
                <w:color w:val="FFFFFF" w:themeColor="background1"/>
                <w:sz w:val="24"/>
                <w:szCs w:val="24"/>
                <w:lang w:val="nb-NO"/>
              </w:rPr>
              <w:t>EVENTUELT</w:t>
            </w:r>
          </w:p>
          <w:p w:rsidR="00A24D55" w:rsidRPr="007241CA" w:rsidRDefault="00A24D55" w:rsidP="009631CE">
            <w:pPr>
              <w:pStyle w:val="Titlerforreferatogsaksliste"/>
              <w:rPr>
                <w:sz w:val="24"/>
                <w:szCs w:val="24"/>
              </w:rPr>
            </w:pPr>
          </w:p>
        </w:tc>
      </w:tr>
      <w:tr w:rsidR="006F61D8" w:rsidRPr="007241CA" w:rsidTr="00C62CA4">
        <w:trPr>
          <w:trHeight w:hRule="exact" w:val="1692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24D55" w:rsidRPr="007241CA" w:rsidRDefault="00A24D55" w:rsidP="009631C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85E7F" w:rsidRDefault="00FF2D77" w:rsidP="00FF2D77">
            <w:pPr>
              <w:pStyle w:val="Brdtekst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Finnskogen turistsenter er alternativ plass for utstilling og aktivitet for en hel helg. </w:t>
            </w:r>
          </w:p>
          <w:p w:rsidR="00C62CA4" w:rsidRDefault="00C62CA4" w:rsidP="00C62CA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MØTEPROTOKOLL:</w:t>
            </w:r>
          </w:p>
          <w:p w:rsidR="00C62CA4" w:rsidRDefault="00C62CA4" w:rsidP="00C62CA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august kl. 18.00</w:t>
            </w:r>
          </w:p>
          <w:p w:rsidR="00C62CA4" w:rsidRPr="007241CA" w:rsidRDefault="00C62CA4" w:rsidP="00C62CA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september kl. 18.00</w:t>
            </w:r>
            <w:bookmarkStart w:id="0" w:name="_GoBack"/>
            <w:bookmarkEnd w:id="0"/>
          </w:p>
        </w:tc>
      </w:tr>
    </w:tbl>
    <w:p w:rsidR="00D21B61" w:rsidRPr="007241CA" w:rsidRDefault="00D21B61" w:rsidP="00152AD7">
      <w:pPr>
        <w:rPr>
          <w:sz w:val="24"/>
          <w:szCs w:val="24"/>
        </w:rPr>
      </w:pPr>
    </w:p>
    <w:sectPr w:rsidR="00D21B61" w:rsidRPr="007241CA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D3" w:rsidRDefault="001C37D3">
      <w:r>
        <w:separator/>
      </w:r>
    </w:p>
  </w:endnote>
  <w:endnote w:type="continuationSeparator" w:id="0">
    <w:p w:rsidR="001C37D3" w:rsidRDefault="001C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D3" w:rsidRDefault="001C37D3">
      <w:r>
        <w:separator/>
      </w:r>
    </w:p>
  </w:footnote>
  <w:footnote w:type="continuationSeparator" w:id="0">
    <w:p w:rsidR="001C37D3" w:rsidRDefault="001C3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>
    <w:pPr>
      <w:pStyle w:val="Overskriftformtereferat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C3E3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C602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E5AF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5AC5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9448EC"/>
    <w:multiLevelType w:val="multilevel"/>
    <w:tmpl w:val="B87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11280"/>
    <w:multiLevelType w:val="hybridMultilevel"/>
    <w:tmpl w:val="858A7D38"/>
    <w:lvl w:ilvl="0" w:tplc="1E60A3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A2879"/>
    <w:multiLevelType w:val="hybridMultilevel"/>
    <w:tmpl w:val="F4504674"/>
    <w:lvl w:ilvl="0" w:tplc="206C24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5CF6"/>
    <w:multiLevelType w:val="hybridMultilevel"/>
    <w:tmpl w:val="4DC86614"/>
    <w:lvl w:ilvl="0" w:tplc="7EC4835E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66727"/>
    <w:multiLevelType w:val="hybridMultilevel"/>
    <w:tmpl w:val="9DB6E776"/>
    <w:lvl w:ilvl="0" w:tplc="9B14B628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A9376C"/>
    <w:multiLevelType w:val="hybridMultilevel"/>
    <w:tmpl w:val="34725FE8"/>
    <w:lvl w:ilvl="0" w:tplc="C3E268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11E7A"/>
    <w:multiLevelType w:val="hybridMultilevel"/>
    <w:tmpl w:val="C26C379A"/>
    <w:lvl w:ilvl="0" w:tplc="C3E80E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F4013"/>
    <w:multiLevelType w:val="hybridMultilevel"/>
    <w:tmpl w:val="423EA91C"/>
    <w:lvl w:ilvl="0" w:tplc="B854DECE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5541E5"/>
    <w:multiLevelType w:val="hybridMultilevel"/>
    <w:tmpl w:val="A9C8D6AA"/>
    <w:lvl w:ilvl="0" w:tplc="A9662758">
      <w:start w:val="13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3277C"/>
    <w:multiLevelType w:val="hybridMultilevel"/>
    <w:tmpl w:val="DD1298C4"/>
    <w:lvl w:ilvl="0" w:tplc="EEC0F91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5"/>
  </w:num>
  <w:num w:numId="7">
    <w:abstractNumId w:val="7"/>
  </w:num>
  <w:num w:numId="8">
    <w:abstractNumId w:val="11"/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16"/>
  </w:num>
  <w:num w:numId="16">
    <w:abstractNumId w:val="17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11FF7"/>
    <w:rsid w:val="00016B77"/>
    <w:rsid w:val="000211BB"/>
    <w:rsid w:val="000561FB"/>
    <w:rsid w:val="000667FD"/>
    <w:rsid w:val="00080054"/>
    <w:rsid w:val="000C41A9"/>
    <w:rsid w:val="000D3A82"/>
    <w:rsid w:val="000E303A"/>
    <w:rsid w:val="000E3E25"/>
    <w:rsid w:val="000F7798"/>
    <w:rsid w:val="00140792"/>
    <w:rsid w:val="001473BE"/>
    <w:rsid w:val="00152AD7"/>
    <w:rsid w:val="00163652"/>
    <w:rsid w:val="0016419E"/>
    <w:rsid w:val="001722BD"/>
    <w:rsid w:val="00187526"/>
    <w:rsid w:val="001A1BCD"/>
    <w:rsid w:val="001B1282"/>
    <w:rsid w:val="001C37D3"/>
    <w:rsid w:val="001D41FD"/>
    <w:rsid w:val="001F569D"/>
    <w:rsid w:val="001F7FE2"/>
    <w:rsid w:val="00221ED0"/>
    <w:rsid w:val="00250B12"/>
    <w:rsid w:val="00252DC6"/>
    <w:rsid w:val="002563C2"/>
    <w:rsid w:val="002B3CE2"/>
    <w:rsid w:val="002B542A"/>
    <w:rsid w:val="002C1061"/>
    <w:rsid w:val="003273E4"/>
    <w:rsid w:val="00331B35"/>
    <w:rsid w:val="003571CC"/>
    <w:rsid w:val="0036306C"/>
    <w:rsid w:val="00363842"/>
    <w:rsid w:val="00371F67"/>
    <w:rsid w:val="00382F11"/>
    <w:rsid w:val="00391CEF"/>
    <w:rsid w:val="00397193"/>
    <w:rsid w:val="003A4E39"/>
    <w:rsid w:val="003B2211"/>
    <w:rsid w:val="003C79AE"/>
    <w:rsid w:val="003E2A7E"/>
    <w:rsid w:val="004333D5"/>
    <w:rsid w:val="00464CF8"/>
    <w:rsid w:val="004653AA"/>
    <w:rsid w:val="00466C1E"/>
    <w:rsid w:val="004706F5"/>
    <w:rsid w:val="0047482D"/>
    <w:rsid w:val="00475FC4"/>
    <w:rsid w:val="004827F3"/>
    <w:rsid w:val="004844ED"/>
    <w:rsid w:val="0048662A"/>
    <w:rsid w:val="004B3ABC"/>
    <w:rsid w:val="004B6294"/>
    <w:rsid w:val="004F4E02"/>
    <w:rsid w:val="00511F40"/>
    <w:rsid w:val="00550256"/>
    <w:rsid w:val="00556492"/>
    <w:rsid w:val="00590E06"/>
    <w:rsid w:val="00595790"/>
    <w:rsid w:val="005F1216"/>
    <w:rsid w:val="00641930"/>
    <w:rsid w:val="00645A75"/>
    <w:rsid w:val="00645D50"/>
    <w:rsid w:val="0065278D"/>
    <w:rsid w:val="00663997"/>
    <w:rsid w:val="006C56A5"/>
    <w:rsid w:val="006C762A"/>
    <w:rsid w:val="006E221F"/>
    <w:rsid w:val="006F61D8"/>
    <w:rsid w:val="006F6DE6"/>
    <w:rsid w:val="007045E2"/>
    <w:rsid w:val="00705379"/>
    <w:rsid w:val="00707166"/>
    <w:rsid w:val="0072360E"/>
    <w:rsid w:val="007241CA"/>
    <w:rsid w:val="007400E1"/>
    <w:rsid w:val="00741B00"/>
    <w:rsid w:val="00747E95"/>
    <w:rsid w:val="0075115B"/>
    <w:rsid w:val="007E1292"/>
    <w:rsid w:val="00811CDF"/>
    <w:rsid w:val="00817B79"/>
    <w:rsid w:val="0082769A"/>
    <w:rsid w:val="00827BE7"/>
    <w:rsid w:val="00841D33"/>
    <w:rsid w:val="00860F46"/>
    <w:rsid w:val="008712E9"/>
    <w:rsid w:val="00881F09"/>
    <w:rsid w:val="00885144"/>
    <w:rsid w:val="008A3427"/>
    <w:rsid w:val="008A5419"/>
    <w:rsid w:val="008B26C4"/>
    <w:rsid w:val="008B6BCF"/>
    <w:rsid w:val="008F628E"/>
    <w:rsid w:val="008F6F22"/>
    <w:rsid w:val="009052DF"/>
    <w:rsid w:val="0091032D"/>
    <w:rsid w:val="00932F79"/>
    <w:rsid w:val="00934F6F"/>
    <w:rsid w:val="00996706"/>
    <w:rsid w:val="00997236"/>
    <w:rsid w:val="009B64DE"/>
    <w:rsid w:val="009C3994"/>
    <w:rsid w:val="009C3FAB"/>
    <w:rsid w:val="009C6721"/>
    <w:rsid w:val="009D4715"/>
    <w:rsid w:val="009E072F"/>
    <w:rsid w:val="009E2F1B"/>
    <w:rsid w:val="009F149F"/>
    <w:rsid w:val="009F6D7D"/>
    <w:rsid w:val="00A21EA6"/>
    <w:rsid w:val="00A24D55"/>
    <w:rsid w:val="00A270AB"/>
    <w:rsid w:val="00A32491"/>
    <w:rsid w:val="00A42717"/>
    <w:rsid w:val="00A57576"/>
    <w:rsid w:val="00A661AF"/>
    <w:rsid w:val="00A67382"/>
    <w:rsid w:val="00A73273"/>
    <w:rsid w:val="00A8080A"/>
    <w:rsid w:val="00A85E7F"/>
    <w:rsid w:val="00A9074B"/>
    <w:rsid w:val="00A92546"/>
    <w:rsid w:val="00AA424A"/>
    <w:rsid w:val="00AD2BF8"/>
    <w:rsid w:val="00AD6696"/>
    <w:rsid w:val="00AE3CDA"/>
    <w:rsid w:val="00B01061"/>
    <w:rsid w:val="00B101A9"/>
    <w:rsid w:val="00B22786"/>
    <w:rsid w:val="00B23E74"/>
    <w:rsid w:val="00B31C03"/>
    <w:rsid w:val="00B3319F"/>
    <w:rsid w:val="00B40B19"/>
    <w:rsid w:val="00B57829"/>
    <w:rsid w:val="00B6384B"/>
    <w:rsid w:val="00B74756"/>
    <w:rsid w:val="00BA12AF"/>
    <w:rsid w:val="00BA25FE"/>
    <w:rsid w:val="00BA4FE6"/>
    <w:rsid w:val="00BD4342"/>
    <w:rsid w:val="00C074C2"/>
    <w:rsid w:val="00C13887"/>
    <w:rsid w:val="00C16582"/>
    <w:rsid w:val="00C237B2"/>
    <w:rsid w:val="00C35F39"/>
    <w:rsid w:val="00C56FB4"/>
    <w:rsid w:val="00C62CA4"/>
    <w:rsid w:val="00C710A1"/>
    <w:rsid w:val="00CB4EF1"/>
    <w:rsid w:val="00CE0532"/>
    <w:rsid w:val="00CF66F3"/>
    <w:rsid w:val="00D0776B"/>
    <w:rsid w:val="00D21B61"/>
    <w:rsid w:val="00D41856"/>
    <w:rsid w:val="00D906A6"/>
    <w:rsid w:val="00D927A4"/>
    <w:rsid w:val="00D94D58"/>
    <w:rsid w:val="00DA2412"/>
    <w:rsid w:val="00DA4607"/>
    <w:rsid w:val="00DB25E7"/>
    <w:rsid w:val="00DC108A"/>
    <w:rsid w:val="00DC1277"/>
    <w:rsid w:val="00DC1983"/>
    <w:rsid w:val="00DE22E5"/>
    <w:rsid w:val="00DF320C"/>
    <w:rsid w:val="00E00AC3"/>
    <w:rsid w:val="00E07AFE"/>
    <w:rsid w:val="00E34F1B"/>
    <w:rsid w:val="00E41135"/>
    <w:rsid w:val="00E530BB"/>
    <w:rsid w:val="00E64403"/>
    <w:rsid w:val="00E71414"/>
    <w:rsid w:val="00E7328B"/>
    <w:rsid w:val="00E8664F"/>
    <w:rsid w:val="00E92F4B"/>
    <w:rsid w:val="00E94529"/>
    <w:rsid w:val="00EB1518"/>
    <w:rsid w:val="00ED1F7A"/>
    <w:rsid w:val="00ED4519"/>
    <w:rsid w:val="00EE3028"/>
    <w:rsid w:val="00F06C56"/>
    <w:rsid w:val="00F22080"/>
    <w:rsid w:val="00F40BC5"/>
    <w:rsid w:val="00F43254"/>
    <w:rsid w:val="00F52A28"/>
    <w:rsid w:val="00F6171B"/>
    <w:rsid w:val="00F61B1A"/>
    <w:rsid w:val="00F64A9E"/>
    <w:rsid w:val="00FA2F00"/>
    <w:rsid w:val="00FA6726"/>
    <w:rsid w:val="00FB49BD"/>
    <w:rsid w:val="00FB54D5"/>
    <w:rsid w:val="00FB660C"/>
    <w:rsid w:val="00FD2793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F01E6-3E87-4DCE-AD85-56726299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73</TotalTime>
  <Pages>2</Pages>
  <Words>306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23</cp:revision>
  <cp:lastPrinted>2006-08-01T17:47:00Z</cp:lastPrinted>
  <dcterms:created xsi:type="dcterms:W3CDTF">2018-06-25T16:18:00Z</dcterms:created>
  <dcterms:modified xsi:type="dcterms:W3CDTF">2018-06-25T17:41:00Z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