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17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39"/>
        <w:gridCol w:w="3333"/>
        <w:gridCol w:w="2498"/>
      </w:tblGrid>
      <w:tr w:rsidR="00D21B61" w:rsidRPr="007241CA" w:rsidTr="00545DC7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8D520D" w:rsidP="00BB7CFB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 NTTK</w:t>
            </w:r>
            <w:r>
              <w:rPr>
                <w:sz w:val="24"/>
                <w:szCs w:val="24"/>
              </w:rPr>
              <w:t xml:space="preserve"> MØTE: NR: </w:t>
            </w:r>
            <w:r w:rsidR="00BB7C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2020</w:t>
            </w:r>
          </w:p>
        </w:tc>
      </w:tr>
      <w:tr w:rsidR="00AF34AD" w:rsidRPr="007241CA" w:rsidTr="00545DC7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BB7CFB" w:rsidP="00BB7CFB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80AD6">
              <w:rPr>
                <w:sz w:val="24"/>
                <w:szCs w:val="24"/>
              </w:rPr>
              <w:t>.01.20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9556B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Kl:</w:t>
            </w:r>
            <w:r w:rsidR="00F80AD6">
              <w:rPr>
                <w:spacing w:val="0"/>
                <w:sz w:val="24"/>
                <w:szCs w:val="24"/>
              </w:rPr>
              <w:t>18</w:t>
            </w:r>
            <w:r w:rsidR="00D55C8C">
              <w:rPr>
                <w:spacing w:val="0"/>
                <w:sz w:val="24"/>
                <w:szCs w:val="24"/>
              </w:rPr>
              <w:t>.30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545DC7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5E44AC" w:rsidRPr="007241CA" w:rsidTr="00545DC7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45DC7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545DC7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545DC7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545DC7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45DC7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545DC7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5E44AC" w:rsidRPr="007241CA" w:rsidTr="00545DC7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45DC7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5E44AC" w:rsidRPr="007241CA" w:rsidTr="00545DC7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45DC7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545DC7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5E44AC" w:rsidRPr="00F968AD" w:rsidTr="00545DC7">
        <w:trPr>
          <w:trHeight w:hRule="exact" w:val="27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A7D50" w:rsidRDefault="00D0776B" w:rsidP="00545DC7">
            <w:pPr>
              <w:pStyle w:val="Brdtekst1"/>
              <w:rPr>
                <w:sz w:val="24"/>
                <w:szCs w:val="24"/>
              </w:rPr>
            </w:pPr>
            <w:r w:rsidRPr="007A7D50">
              <w:rPr>
                <w:sz w:val="24"/>
                <w:szCs w:val="24"/>
              </w:rPr>
              <w:t>Deltakere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F968AD" w:rsidRDefault="00285E79" w:rsidP="0019460F">
            <w:pPr>
              <w:pStyle w:val="Brdtekst1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Trude</w:t>
            </w:r>
            <w:r w:rsidR="00543CD5">
              <w:rPr>
                <w:sz w:val="24"/>
                <w:szCs w:val="24"/>
              </w:rPr>
              <w:t>,</w:t>
            </w:r>
            <w:r w:rsidR="006A3A0A">
              <w:rPr>
                <w:sz w:val="24"/>
                <w:szCs w:val="24"/>
              </w:rPr>
              <w:t xml:space="preserve"> Karia Anna, Birgitte, og </w:t>
            </w:r>
            <w:r w:rsidR="0019460F">
              <w:rPr>
                <w:sz w:val="24"/>
                <w:szCs w:val="24"/>
              </w:rPr>
              <w:t>Monica</w:t>
            </w:r>
          </w:p>
        </w:tc>
      </w:tr>
      <w:tr w:rsidR="005E44AC" w:rsidRPr="00F968AD" w:rsidTr="00545DC7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F968AD" w:rsidRDefault="001722BD" w:rsidP="00545DC7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F968AD" w:rsidRDefault="001722BD" w:rsidP="00545DC7">
            <w:pPr>
              <w:pStyle w:val="Brdtekst1"/>
              <w:rPr>
                <w:sz w:val="24"/>
                <w:szCs w:val="24"/>
              </w:rPr>
            </w:pPr>
          </w:p>
        </w:tc>
      </w:tr>
      <w:tr w:rsidR="00AA424A" w:rsidRPr="007241CA" w:rsidTr="00545DC7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896B43" w:rsidRDefault="009C3994" w:rsidP="00545DC7">
            <w:pPr>
              <w:pStyle w:val="Titlerforreferatogsaksliste"/>
              <w:rPr>
                <w:sz w:val="24"/>
                <w:szCs w:val="24"/>
              </w:rPr>
            </w:pPr>
            <w:r w:rsidRPr="00896B43">
              <w:rPr>
                <w:sz w:val="24"/>
                <w:szCs w:val="24"/>
              </w:rPr>
              <w:t>FASTE SAKER:</w:t>
            </w:r>
          </w:p>
        </w:tc>
      </w:tr>
      <w:tr w:rsidR="00D21B61" w:rsidRPr="007241CA" w:rsidTr="00545DC7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545DC7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4651A0">
              <w:rPr>
                <w:sz w:val="24"/>
                <w:szCs w:val="24"/>
              </w:rPr>
              <w:t>9</w:t>
            </w:r>
            <w:r w:rsidR="00FD2793">
              <w:rPr>
                <w:sz w:val="24"/>
                <w:szCs w:val="24"/>
              </w:rPr>
              <w:t xml:space="preserve">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545DC7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545DC7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5E44AC" w:rsidRPr="007241CA" w:rsidTr="00545DC7">
        <w:trPr>
          <w:trHeight w:hRule="exact" w:val="39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466C1E" w:rsidRDefault="009B64D6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545DC7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466C1E" w:rsidRDefault="009B64D6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615498">
        <w:trPr>
          <w:trHeight w:hRule="exact" w:val="562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4677E" w:rsidRDefault="003438FD" w:rsidP="00545DC7">
            <w:pPr>
              <w:tabs>
                <w:tab w:val="left" w:pos="3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 innkommen post. Svar sendt</w:t>
            </w:r>
          </w:p>
          <w:p w:rsidR="000A0AFE" w:rsidRPr="009C61F8" w:rsidRDefault="000A0AFE" w:rsidP="00545DC7">
            <w:pPr>
              <w:tabs>
                <w:tab w:val="left" w:pos="3456"/>
              </w:tabs>
              <w:rPr>
                <w:sz w:val="24"/>
                <w:szCs w:val="24"/>
              </w:rPr>
            </w:pPr>
          </w:p>
        </w:tc>
      </w:tr>
      <w:tr w:rsidR="005E44AC" w:rsidRPr="007241CA" w:rsidTr="00615498">
        <w:trPr>
          <w:trHeight w:hRule="exact" w:val="570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7D03B9" w:rsidRPr="007241CA" w:rsidRDefault="00B43107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Budsjettet er godt. Klubben er i balanse.</w:t>
            </w:r>
          </w:p>
        </w:tc>
      </w:tr>
      <w:tr w:rsidR="009C61F8" w:rsidRPr="00403676" w:rsidTr="00545DC7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9C61F8" w:rsidRDefault="009C61F8" w:rsidP="00545DC7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NYE SAKER</w:t>
            </w:r>
          </w:p>
        </w:tc>
      </w:tr>
      <w:tr w:rsidR="009C61F8" w:rsidRPr="00403676" w:rsidTr="00545DC7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07670E" w:rsidRDefault="00893309" w:rsidP="0007670E">
            <w:pPr>
              <w:pStyle w:val="Brdtekst1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SAK 6/</w:t>
            </w:r>
            <w:r w:rsidR="0007670E">
              <w:rPr>
                <w:b/>
                <w:color w:val="FFFFFF" w:themeColor="background1"/>
                <w:sz w:val="24"/>
                <w:szCs w:val="24"/>
              </w:rPr>
              <w:t xml:space="preserve">20: </w:t>
            </w:r>
            <w:r w:rsidR="0007670E" w:rsidRPr="001920A8">
              <w:rPr>
                <w:b/>
                <w:color w:val="FFFFFF" w:themeColor="background1"/>
                <w:sz w:val="24"/>
                <w:szCs w:val="24"/>
              </w:rPr>
              <w:t>BREV</w:t>
            </w:r>
            <w:r w:rsidR="0007670E" w:rsidRPr="0007670E">
              <w:rPr>
                <w:b/>
                <w:color w:val="FFFFFF" w:themeColor="background1"/>
                <w:sz w:val="24"/>
                <w:szCs w:val="24"/>
              </w:rPr>
              <w:t xml:space="preserve"> FRA NKK OG AVL ANG AVLSKOMBINASJON.</w:t>
            </w:r>
          </w:p>
          <w:p w:rsidR="009C61F8" w:rsidRDefault="009C61F8" w:rsidP="0007670E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</w:p>
        </w:tc>
      </w:tr>
      <w:tr w:rsidR="009C61F8" w:rsidRPr="009C61F8" w:rsidTr="003438FD">
        <w:trPr>
          <w:trHeight w:hRule="exact" w:val="2528"/>
        </w:trPr>
        <w:tc>
          <w:tcPr>
            <w:tcW w:w="303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9C61F8" w:rsidRDefault="009C61F8" w:rsidP="00545DC7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545DC7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545DC7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545DC7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545DC7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545DC7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545DC7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545DC7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545DC7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545DC7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545DC7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Pr="009C61F8" w:rsidRDefault="00CF618C" w:rsidP="00545DC7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583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19629A" w:rsidRDefault="00132447" w:rsidP="0079520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Oppdretter søker om bruk av hannhund med valper ut over </w:t>
            </w:r>
            <w:r w:rsidR="0007670E">
              <w:rPr>
                <w:sz w:val="24"/>
                <w:szCs w:val="24"/>
              </w:rPr>
              <w:t>maksantallet.</w:t>
            </w:r>
          </w:p>
          <w:p w:rsidR="00132447" w:rsidRDefault="00132447" w:rsidP="0079520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Hannhunden har vært brukt på mange kull på få år.</w:t>
            </w:r>
          </w:p>
          <w:p w:rsidR="0046403A" w:rsidRDefault="0046403A" w:rsidP="00795209">
            <w:pPr>
              <w:pStyle w:val="Brdtekst1"/>
              <w:rPr>
                <w:sz w:val="24"/>
                <w:szCs w:val="24"/>
              </w:rPr>
            </w:pPr>
          </w:p>
          <w:p w:rsidR="00132447" w:rsidRDefault="0046403A" w:rsidP="00132447">
            <w:pPr>
              <w:pStyle w:val="Brdtekst1"/>
              <w:rPr>
                <w:sz w:val="24"/>
                <w:szCs w:val="24"/>
              </w:rPr>
            </w:pPr>
            <w:r w:rsidRPr="00E52FC8">
              <w:rPr>
                <w:sz w:val="24"/>
                <w:szCs w:val="24"/>
              </w:rPr>
              <w:t xml:space="preserve">På bakgrunn av dette anbefaler </w:t>
            </w:r>
            <w:r w:rsidRPr="001920A8">
              <w:rPr>
                <w:sz w:val="24"/>
                <w:szCs w:val="24"/>
              </w:rPr>
              <w:t>ikke</w:t>
            </w:r>
            <w:r w:rsidRPr="00E52FC8">
              <w:rPr>
                <w:sz w:val="24"/>
                <w:szCs w:val="24"/>
              </w:rPr>
              <w:t xml:space="preserve"> styret dispensasjon fra maksantallet i denne saken. </w:t>
            </w:r>
          </w:p>
          <w:p w:rsidR="0007670E" w:rsidRPr="00E52FC8" w:rsidRDefault="0007670E" w:rsidP="00132447">
            <w:pPr>
              <w:pStyle w:val="Brdtekst1"/>
              <w:rPr>
                <w:sz w:val="24"/>
                <w:szCs w:val="24"/>
              </w:rPr>
            </w:pPr>
          </w:p>
          <w:p w:rsidR="00132447" w:rsidRPr="00E52FC8" w:rsidRDefault="00E52FC8" w:rsidP="001920A8">
            <w:pPr>
              <w:pStyle w:val="Brdtekst1"/>
              <w:rPr>
                <w:sz w:val="24"/>
                <w:szCs w:val="24"/>
              </w:rPr>
            </w:pPr>
            <w:r w:rsidRPr="00E52FC8">
              <w:rPr>
                <w:sz w:val="24"/>
                <w:szCs w:val="24"/>
                <w:shd w:val="clear" w:color="auto" w:fill="FFFFFF"/>
              </w:rPr>
              <w:t>St</w:t>
            </w:r>
            <w:r w:rsidR="001920A8">
              <w:rPr>
                <w:sz w:val="24"/>
                <w:szCs w:val="24"/>
                <w:shd w:val="clear" w:color="auto" w:fill="FFFFFF"/>
              </w:rPr>
              <w:t>yret støtter avlsveiledningen sin avgjørelse.</w:t>
            </w:r>
          </w:p>
        </w:tc>
      </w:tr>
      <w:tr w:rsidR="00CF618C" w:rsidTr="005C33D5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CF618C" w:rsidRDefault="00C377A0" w:rsidP="00EB00D0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SAK 7</w:t>
            </w:r>
            <w:r w:rsidR="00CF618C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/20: </w:t>
            </w:r>
            <w:r w:rsidR="00EB00D0">
              <w:rPr>
                <w:b/>
                <w:color w:val="FFFFFF" w:themeColor="background1"/>
                <w:sz w:val="24"/>
                <w:szCs w:val="24"/>
                <w:lang w:val="nb-NO"/>
              </w:rPr>
              <w:t>KULL TIL FORMIDLING</w:t>
            </w:r>
          </w:p>
        </w:tc>
      </w:tr>
      <w:tr w:rsidR="00CF618C" w:rsidRPr="009C61F8" w:rsidTr="003C0571">
        <w:trPr>
          <w:trHeight w:hRule="exact" w:val="1702"/>
        </w:trPr>
        <w:tc>
          <w:tcPr>
            <w:tcW w:w="303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CF618C" w:rsidRDefault="00CF618C" w:rsidP="00CF618C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CF618C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CF618C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CF618C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CF618C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CF618C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CF618C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CF618C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CF618C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CF618C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CF618C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Pr="009C61F8" w:rsidRDefault="00CF618C" w:rsidP="00CF618C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583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EB00D0" w:rsidRPr="0022260A" w:rsidRDefault="00EB00D0" w:rsidP="0022260A">
            <w:pPr>
              <w:pStyle w:val="Brdtekst1"/>
              <w:rPr>
                <w:sz w:val="24"/>
                <w:szCs w:val="24"/>
                <w:shd w:val="clear" w:color="auto" w:fill="FFFFFF"/>
              </w:rPr>
            </w:pPr>
            <w:r w:rsidRPr="0022260A">
              <w:rPr>
                <w:sz w:val="24"/>
                <w:szCs w:val="24"/>
                <w:shd w:val="clear" w:color="auto" w:fill="FFFFFF"/>
              </w:rPr>
              <w:t>Valpeformidler er eier av hannhund</w:t>
            </w:r>
            <w:r w:rsidR="0055715B" w:rsidRPr="0022260A">
              <w:rPr>
                <w:sz w:val="24"/>
                <w:szCs w:val="24"/>
                <w:shd w:val="clear" w:color="auto" w:fill="FFFFFF"/>
              </w:rPr>
              <w:t>,</w:t>
            </w:r>
            <w:r w:rsidRPr="0022260A">
              <w:rPr>
                <w:sz w:val="24"/>
                <w:szCs w:val="24"/>
                <w:shd w:val="clear" w:color="auto" w:fill="FFFFFF"/>
              </w:rPr>
              <w:t xml:space="preserve"> og avlsveileder er inhabil i saken for å</w:t>
            </w:r>
            <w:r w:rsidR="0022260A">
              <w:rPr>
                <w:sz w:val="24"/>
                <w:szCs w:val="24"/>
                <w:shd w:val="clear" w:color="auto" w:fill="FFFFFF"/>
              </w:rPr>
              <w:t xml:space="preserve"> godkjenne kull</w:t>
            </w:r>
            <w:r w:rsidRPr="0022260A">
              <w:rPr>
                <w:sz w:val="24"/>
                <w:szCs w:val="24"/>
                <w:shd w:val="clear" w:color="auto" w:fill="FFFFFF"/>
              </w:rPr>
              <w:t xml:space="preserve"> til formidling.</w:t>
            </w:r>
          </w:p>
          <w:p w:rsidR="00EB00D0" w:rsidRPr="0022260A" w:rsidRDefault="00EB00D0" w:rsidP="0022260A">
            <w:pPr>
              <w:pStyle w:val="Brdtekst1"/>
              <w:rPr>
                <w:sz w:val="24"/>
                <w:szCs w:val="24"/>
                <w:shd w:val="clear" w:color="auto" w:fill="FFFFFF"/>
              </w:rPr>
            </w:pPr>
            <w:r w:rsidRPr="0022260A">
              <w:rPr>
                <w:sz w:val="24"/>
                <w:szCs w:val="24"/>
                <w:shd w:val="clear" w:color="auto" w:fill="FFFFFF"/>
              </w:rPr>
              <w:t xml:space="preserve">Hundene har utført helsetester i henhold til klubbens retningslinjer. </w:t>
            </w:r>
          </w:p>
          <w:p w:rsidR="00EB00D0" w:rsidRPr="0022260A" w:rsidRDefault="00EB00D0" w:rsidP="0022260A">
            <w:pPr>
              <w:pStyle w:val="Brdtekst1"/>
              <w:rPr>
                <w:sz w:val="24"/>
                <w:szCs w:val="24"/>
                <w:shd w:val="clear" w:color="auto" w:fill="FFFFFF"/>
              </w:rPr>
            </w:pPr>
            <w:r w:rsidRPr="0022260A">
              <w:rPr>
                <w:sz w:val="24"/>
                <w:szCs w:val="24"/>
                <w:shd w:val="clear" w:color="auto" w:fill="FFFFFF"/>
              </w:rPr>
              <w:t xml:space="preserve">Styret anbefaler formidling av kullet. </w:t>
            </w:r>
          </w:p>
          <w:p w:rsidR="00EB00D0" w:rsidRDefault="00EB00D0" w:rsidP="0022260A">
            <w:pPr>
              <w:pStyle w:val="Brdtekst1"/>
              <w:rPr>
                <w:sz w:val="24"/>
                <w:szCs w:val="24"/>
                <w:shd w:val="clear" w:color="auto" w:fill="FFFFFF"/>
              </w:rPr>
            </w:pPr>
          </w:p>
          <w:p w:rsidR="003C0571" w:rsidRPr="0022260A" w:rsidRDefault="003C0571" w:rsidP="0022260A">
            <w:pPr>
              <w:pStyle w:val="Brdtekst1"/>
              <w:rPr>
                <w:sz w:val="24"/>
                <w:szCs w:val="24"/>
                <w:shd w:val="clear" w:color="auto" w:fill="FFFFFF"/>
              </w:rPr>
            </w:pPr>
          </w:p>
          <w:p w:rsidR="00CF618C" w:rsidRPr="0022260A" w:rsidRDefault="00CF618C" w:rsidP="0022260A">
            <w:pPr>
              <w:pStyle w:val="Brdtekst1"/>
              <w:rPr>
                <w:sz w:val="24"/>
                <w:szCs w:val="24"/>
              </w:rPr>
            </w:pPr>
          </w:p>
        </w:tc>
      </w:tr>
      <w:tr w:rsidR="00C325D8" w:rsidRPr="00403676" w:rsidTr="00545DC7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C325D8" w:rsidRPr="00403676" w:rsidRDefault="00545DC7" w:rsidP="00545DC7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OPPFØLGINGSAKER</w:t>
            </w:r>
          </w:p>
        </w:tc>
      </w:tr>
      <w:tr w:rsidR="00C325D8" w:rsidRPr="002B3CE2" w:rsidTr="00545DC7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1016464509"/>
            </w:sdtPr>
            <w:sdtEndPr/>
            <w:sdtContent>
              <w:p w:rsidR="00C325D8" w:rsidRPr="002B3CE2" w:rsidRDefault="00926E9B" w:rsidP="008325E2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1248226688"/>
                  </w:sdtPr>
                  <w:sdtEndPr/>
                  <w:sdtContent>
                    <w:r w:rsidR="0073128E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 xml:space="preserve">Sak </w:t>
                    </w:r>
                    <w:r w:rsidR="008325E2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11</w:t>
                    </w:r>
                    <w:r w:rsidR="00545DC7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/</w:t>
                    </w:r>
                    <w:proofErr w:type="gramStart"/>
                    <w:r w:rsidR="00545DC7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 xml:space="preserve">19 </w:t>
                    </w:r>
                    <w:r w:rsidR="008325E2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:</w:t>
                    </w:r>
                    <w:proofErr w:type="gramEnd"/>
                    <w:r w:rsidR="008325E2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 xml:space="preserve"> ÅRSMØTE 2020</w:t>
                    </w:r>
                  </w:sdtContent>
                </w:sdt>
              </w:p>
            </w:sdtContent>
          </w:sdt>
        </w:tc>
      </w:tr>
      <w:tr w:rsidR="00C325D8" w:rsidRPr="007A08FD" w:rsidTr="00EB00D0">
        <w:trPr>
          <w:trHeight w:hRule="exact" w:val="2705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C325D8" w:rsidRDefault="00C325D8" w:rsidP="00545DC7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545DC7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545DC7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545DC7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545DC7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545DC7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545DC7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545DC7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545DC7">
            <w:pPr>
              <w:pStyle w:val="Brdtekst1"/>
              <w:rPr>
                <w:sz w:val="24"/>
                <w:szCs w:val="24"/>
              </w:rPr>
            </w:pPr>
          </w:p>
          <w:p w:rsidR="00934735" w:rsidRPr="007241CA" w:rsidRDefault="00934735" w:rsidP="00545DC7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7A08FD" w:rsidRDefault="008325E2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Styrets budsjettforslag 2020 sendes revisor. Tas opp på årsmøte. </w:t>
            </w:r>
          </w:p>
          <w:p w:rsidR="008325E2" w:rsidRDefault="00D2154E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Årsrapport r</w:t>
            </w:r>
            <w:r w:rsidR="008325E2">
              <w:rPr>
                <w:sz w:val="24"/>
                <w:szCs w:val="24"/>
              </w:rPr>
              <w:t xml:space="preserve">egnskap 2019 tas til etterretning. </w:t>
            </w:r>
          </w:p>
          <w:p w:rsidR="006E01D6" w:rsidRDefault="006E01D6" w:rsidP="00545DC7">
            <w:pPr>
              <w:pStyle w:val="Brdtekst1"/>
              <w:rPr>
                <w:sz w:val="24"/>
                <w:szCs w:val="24"/>
              </w:rPr>
            </w:pPr>
          </w:p>
          <w:p w:rsidR="00E20F3A" w:rsidRDefault="00E20F3A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Styrets årsberetning tas til etterretning. </w:t>
            </w:r>
          </w:p>
          <w:p w:rsidR="000F78F5" w:rsidRDefault="000F78F5" w:rsidP="00545DC7">
            <w:pPr>
              <w:pStyle w:val="Brdtekst1"/>
              <w:rPr>
                <w:sz w:val="24"/>
                <w:szCs w:val="24"/>
              </w:rPr>
            </w:pPr>
          </w:p>
          <w:p w:rsidR="000F78F5" w:rsidRDefault="000F78F5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Utstillingskomiteens årsberetning 2019 tas til etterretning. </w:t>
            </w:r>
          </w:p>
          <w:p w:rsidR="008325E2" w:rsidRDefault="008325E2" w:rsidP="00545DC7">
            <w:pPr>
              <w:pStyle w:val="Brdtekst1"/>
              <w:rPr>
                <w:sz w:val="24"/>
                <w:szCs w:val="24"/>
              </w:rPr>
            </w:pPr>
          </w:p>
          <w:p w:rsidR="00D2154E" w:rsidRPr="00BC1293" w:rsidRDefault="00D2154E" w:rsidP="00545DC7">
            <w:pPr>
              <w:pStyle w:val="Brdtekst1"/>
              <w:rPr>
                <w:sz w:val="24"/>
                <w:szCs w:val="24"/>
              </w:rPr>
            </w:pPr>
          </w:p>
          <w:p w:rsidR="00934735" w:rsidRPr="006A3A0A" w:rsidRDefault="00934735" w:rsidP="00545DC7">
            <w:pPr>
              <w:pStyle w:val="Brdtekst1"/>
              <w:rPr>
                <w:sz w:val="24"/>
                <w:szCs w:val="24"/>
              </w:rPr>
            </w:pPr>
          </w:p>
          <w:p w:rsidR="00934735" w:rsidRPr="006A3A0A" w:rsidRDefault="00934735" w:rsidP="00545DC7">
            <w:pPr>
              <w:pStyle w:val="Brdtekst1"/>
              <w:rPr>
                <w:sz w:val="24"/>
                <w:szCs w:val="24"/>
              </w:rPr>
            </w:pPr>
          </w:p>
          <w:p w:rsidR="00934735" w:rsidRPr="006A3A0A" w:rsidRDefault="00934735" w:rsidP="00545DC7">
            <w:pPr>
              <w:pStyle w:val="Brdtekst1"/>
              <w:rPr>
                <w:sz w:val="24"/>
                <w:szCs w:val="24"/>
              </w:rPr>
            </w:pPr>
          </w:p>
          <w:p w:rsidR="00E31619" w:rsidRPr="006A3A0A" w:rsidRDefault="00E31619" w:rsidP="00545DC7">
            <w:pPr>
              <w:pStyle w:val="Brdtekst1"/>
              <w:rPr>
                <w:sz w:val="24"/>
                <w:szCs w:val="24"/>
              </w:rPr>
            </w:pPr>
          </w:p>
          <w:p w:rsidR="00C325D8" w:rsidRPr="006A3A0A" w:rsidRDefault="00C325D8" w:rsidP="00545DC7">
            <w:pPr>
              <w:pStyle w:val="Brdtekst1"/>
              <w:rPr>
                <w:sz w:val="24"/>
                <w:szCs w:val="24"/>
              </w:rPr>
            </w:pPr>
          </w:p>
          <w:p w:rsidR="00C325D8" w:rsidRPr="006A3A0A" w:rsidRDefault="00C325D8" w:rsidP="00545DC7">
            <w:pPr>
              <w:pStyle w:val="Brdtekst1"/>
              <w:rPr>
                <w:sz w:val="24"/>
                <w:szCs w:val="24"/>
              </w:rPr>
            </w:pPr>
          </w:p>
        </w:tc>
      </w:tr>
      <w:tr w:rsidR="00863570" w:rsidRPr="002B3CE2" w:rsidTr="00545DC7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64959996"/>
            </w:sdtPr>
            <w:sdtEndPr/>
            <w:sdtContent>
              <w:p w:rsidR="00863570" w:rsidRPr="002B3CE2" w:rsidRDefault="00926E9B" w:rsidP="00545DC7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340470706"/>
                  </w:sdtPr>
                  <w:sdtEndPr/>
                  <w:sdtContent>
                    <w:r w:rsidR="00293B30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 xml:space="preserve">Sak </w:t>
                    </w:r>
                    <w:r w:rsidR="00545DC7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 xml:space="preserve">11/19: </w:t>
                    </w:r>
                    <w:r w:rsidR="00017935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 xml:space="preserve">ÅRSMØTE </w:t>
                    </w:r>
                    <w:r w:rsidR="00545DC7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2020</w:t>
                    </w:r>
                  </w:sdtContent>
                </w:sdt>
              </w:p>
            </w:sdtContent>
          </w:sdt>
        </w:tc>
      </w:tr>
      <w:tr w:rsidR="005E44AC" w:rsidRPr="00D92210" w:rsidTr="00545DC7">
        <w:trPr>
          <w:trHeight w:hRule="exact" w:val="2842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Pr="007241CA" w:rsidRDefault="00AB4370" w:rsidP="00545DC7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929C9" w:rsidRDefault="007929C9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Skal være inne innen 25. januar. </w:t>
            </w:r>
          </w:p>
          <w:p w:rsidR="007929C9" w:rsidRDefault="007929C9" w:rsidP="00545DC7">
            <w:pPr>
              <w:pStyle w:val="Brdtekst1"/>
              <w:rPr>
                <w:sz w:val="24"/>
                <w:szCs w:val="24"/>
              </w:rPr>
            </w:pPr>
          </w:p>
          <w:p w:rsidR="00534E1E" w:rsidRDefault="00017935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Årsrapport. </w:t>
            </w:r>
            <w:r w:rsidR="00534E1E">
              <w:rPr>
                <w:sz w:val="24"/>
                <w:szCs w:val="24"/>
              </w:rPr>
              <w:t xml:space="preserve"> </w:t>
            </w:r>
          </w:p>
          <w:p w:rsidR="00A704FA" w:rsidRDefault="00A704FA" w:rsidP="00A704FA">
            <w:pPr>
              <w:pStyle w:val="Brdtekst1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og Rita skriver årsrapport.</w:t>
            </w:r>
          </w:p>
          <w:p w:rsidR="00A704FA" w:rsidRDefault="00A704FA" w:rsidP="00545DC7">
            <w:pPr>
              <w:pStyle w:val="Brdtekst1"/>
              <w:rPr>
                <w:sz w:val="24"/>
                <w:szCs w:val="24"/>
              </w:rPr>
            </w:pPr>
          </w:p>
          <w:p w:rsidR="00A704FA" w:rsidRDefault="00A704FA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Flytting av årsmøte</w:t>
            </w:r>
            <w:r w:rsidR="00FA636C">
              <w:rPr>
                <w:sz w:val="24"/>
                <w:szCs w:val="24"/>
              </w:rPr>
              <w:t xml:space="preserve"> </w:t>
            </w:r>
            <w:proofErr w:type="spellStart"/>
            <w:r w:rsidR="00FA636C">
              <w:rPr>
                <w:sz w:val="24"/>
                <w:szCs w:val="24"/>
              </w:rPr>
              <w:t>iht</w:t>
            </w:r>
            <w:proofErr w:type="spellEnd"/>
            <w:r w:rsidR="00FA636C">
              <w:rPr>
                <w:sz w:val="24"/>
                <w:szCs w:val="24"/>
              </w:rPr>
              <w:t xml:space="preserve"> styreprotokoll </w:t>
            </w:r>
          </w:p>
          <w:p w:rsidR="00A704FA" w:rsidRDefault="007929C9" w:rsidP="00FA636C">
            <w:pPr>
              <w:pStyle w:val="Brdtekst1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Rita skriver forslag. </w:t>
            </w:r>
          </w:p>
          <w:p w:rsidR="007929C9" w:rsidRDefault="007929C9" w:rsidP="007929C9">
            <w:pPr>
              <w:pStyle w:val="Brdtekst1"/>
              <w:rPr>
                <w:sz w:val="24"/>
                <w:szCs w:val="24"/>
              </w:rPr>
            </w:pPr>
          </w:p>
          <w:p w:rsidR="007929C9" w:rsidRPr="00D92210" w:rsidRDefault="007929C9" w:rsidP="007929C9">
            <w:pPr>
              <w:pStyle w:val="Brdtekst1"/>
              <w:rPr>
                <w:sz w:val="24"/>
                <w:szCs w:val="24"/>
              </w:rPr>
            </w:pPr>
          </w:p>
        </w:tc>
      </w:tr>
      <w:tr w:rsidR="00545DC7" w:rsidRPr="00FA636C" w:rsidTr="0019629A">
        <w:trPr>
          <w:trHeight w:hRule="exact" w:val="288"/>
        </w:trPr>
        <w:tc>
          <w:tcPr>
            <w:tcW w:w="303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545DC7" w:rsidRPr="007C5630" w:rsidRDefault="0071541A" w:rsidP="00545DC7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EVENTUELT </w:t>
            </w:r>
          </w:p>
        </w:tc>
        <w:tc>
          <w:tcPr>
            <w:tcW w:w="583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545DC7" w:rsidRPr="007C5630" w:rsidRDefault="00545DC7" w:rsidP="00545DC7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</w:p>
        </w:tc>
      </w:tr>
      <w:tr w:rsidR="0071541A" w:rsidTr="00870B0F">
        <w:trPr>
          <w:trHeight w:hRule="exact" w:val="2965"/>
        </w:trPr>
        <w:tc>
          <w:tcPr>
            <w:tcW w:w="8870" w:type="dxa"/>
            <w:gridSpan w:val="3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71541A" w:rsidRPr="0071541A" w:rsidRDefault="0071541A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425AC" w:rsidRDefault="00A425AC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Forespørsel fra Morten </w:t>
            </w:r>
            <w:proofErr w:type="spellStart"/>
            <w:r>
              <w:rPr>
                <w:sz w:val="24"/>
                <w:szCs w:val="24"/>
              </w:rPr>
              <w:t>Sterri</w:t>
            </w:r>
            <w:proofErr w:type="spellEnd"/>
            <w:r>
              <w:rPr>
                <w:sz w:val="24"/>
                <w:szCs w:val="24"/>
              </w:rPr>
              <w:t xml:space="preserve"> – hvilken dommer er ønskelig til Tibethund.</w:t>
            </w:r>
          </w:p>
          <w:p w:rsidR="00A425AC" w:rsidRDefault="00A425AC" w:rsidP="00545DC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Forslag: Arne Foss, Frank Christiansen, Marianne </w:t>
            </w:r>
            <w:proofErr w:type="spellStart"/>
            <w:r>
              <w:rPr>
                <w:sz w:val="24"/>
                <w:szCs w:val="24"/>
              </w:rPr>
              <w:t>Holmli</w:t>
            </w:r>
            <w:proofErr w:type="spellEnd"/>
          </w:p>
          <w:p w:rsidR="00F93A6D" w:rsidRDefault="00F93A6D" w:rsidP="00F93A6D">
            <w:pPr>
              <w:pStyle w:val="Brdtekst1"/>
              <w:rPr>
                <w:sz w:val="24"/>
                <w:szCs w:val="24"/>
              </w:rPr>
            </w:pPr>
          </w:p>
          <w:p w:rsidR="00F93A6D" w:rsidRDefault="00F93A6D" w:rsidP="00F93A6D">
            <w:pPr>
              <w:pStyle w:val="Brdtekst1"/>
              <w:rPr>
                <w:sz w:val="24"/>
                <w:szCs w:val="24"/>
              </w:rPr>
            </w:pPr>
          </w:p>
          <w:p w:rsidR="00F93A6D" w:rsidRDefault="00F93A6D" w:rsidP="00F93A6D">
            <w:pPr>
              <w:pStyle w:val="Brdtekst1"/>
              <w:rPr>
                <w:sz w:val="24"/>
                <w:szCs w:val="24"/>
              </w:rPr>
            </w:pPr>
            <w:r w:rsidRPr="0071541A">
              <w:rPr>
                <w:sz w:val="24"/>
                <w:szCs w:val="24"/>
              </w:rPr>
              <w:t>Neste møte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Tirsdag 4. mars kl. 18.30</w:t>
            </w:r>
            <w:bookmarkStart w:id="0" w:name="_GoBack"/>
            <w:bookmarkEnd w:id="0"/>
          </w:p>
          <w:p w:rsidR="00A425AC" w:rsidRPr="00534E1E" w:rsidRDefault="00A425AC" w:rsidP="00545DC7">
            <w:pPr>
              <w:pStyle w:val="Brdtekst1"/>
              <w:rPr>
                <w:b/>
                <w:sz w:val="24"/>
                <w:szCs w:val="24"/>
              </w:rPr>
            </w:pPr>
          </w:p>
        </w:tc>
      </w:tr>
    </w:tbl>
    <w:p w:rsidR="00D21B61" w:rsidRPr="007241CA" w:rsidRDefault="00D21B61" w:rsidP="00152AD7">
      <w:pPr>
        <w:rPr>
          <w:sz w:val="24"/>
          <w:szCs w:val="24"/>
        </w:rPr>
      </w:pPr>
    </w:p>
    <w:p w:rsidR="00912ABD" w:rsidRPr="007241CA" w:rsidRDefault="00912ABD">
      <w:pPr>
        <w:rPr>
          <w:sz w:val="24"/>
          <w:szCs w:val="24"/>
        </w:rPr>
      </w:pPr>
    </w:p>
    <w:sectPr w:rsidR="00912ABD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9B" w:rsidRDefault="00926E9B">
      <w:r>
        <w:separator/>
      </w:r>
    </w:p>
  </w:endnote>
  <w:endnote w:type="continuationSeparator" w:id="0">
    <w:p w:rsidR="00926E9B" w:rsidRDefault="0092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9B" w:rsidRDefault="00926E9B">
      <w:r>
        <w:separator/>
      </w:r>
    </w:p>
  </w:footnote>
  <w:footnote w:type="continuationSeparator" w:id="0">
    <w:p w:rsidR="00926E9B" w:rsidRDefault="0092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1A2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DE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46AB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06CA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35DD8"/>
    <w:multiLevelType w:val="hybridMultilevel"/>
    <w:tmpl w:val="8D5222B0"/>
    <w:lvl w:ilvl="0" w:tplc="03900002">
      <w:start w:val="9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353FA"/>
    <w:multiLevelType w:val="hybridMultilevel"/>
    <w:tmpl w:val="48EE3950"/>
    <w:lvl w:ilvl="0" w:tplc="638EC41E">
      <w:start w:val="9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69E9"/>
    <w:multiLevelType w:val="hybridMultilevel"/>
    <w:tmpl w:val="E2742E50"/>
    <w:lvl w:ilvl="0" w:tplc="0E009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A6C9B"/>
    <w:multiLevelType w:val="hybridMultilevel"/>
    <w:tmpl w:val="ACFCDBA0"/>
    <w:lvl w:ilvl="0" w:tplc="47283B0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DD4026"/>
    <w:multiLevelType w:val="hybridMultilevel"/>
    <w:tmpl w:val="C9CE9BEE"/>
    <w:lvl w:ilvl="0" w:tplc="B352D74A">
      <w:start w:val="14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03023"/>
    <w:multiLevelType w:val="hybridMultilevel"/>
    <w:tmpl w:val="A2FC172C"/>
    <w:lvl w:ilvl="0" w:tplc="01AC9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C4895"/>
    <w:multiLevelType w:val="hybridMultilevel"/>
    <w:tmpl w:val="FA288B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0102D9"/>
    <w:multiLevelType w:val="hybridMultilevel"/>
    <w:tmpl w:val="D41E2E3E"/>
    <w:lvl w:ilvl="0" w:tplc="FD624E4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24"/>
  </w:num>
  <w:num w:numId="7">
    <w:abstractNumId w:val="11"/>
  </w:num>
  <w:num w:numId="8">
    <w:abstractNumId w:val="18"/>
  </w:num>
  <w:num w:numId="9">
    <w:abstractNumId w:val="2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21"/>
  </w:num>
  <w:num w:numId="14">
    <w:abstractNumId w:val="6"/>
  </w:num>
  <w:num w:numId="15">
    <w:abstractNumId w:val="25"/>
  </w:num>
  <w:num w:numId="16">
    <w:abstractNumId w:val="26"/>
  </w:num>
  <w:num w:numId="17">
    <w:abstractNumId w:val="19"/>
  </w:num>
  <w:num w:numId="18">
    <w:abstractNumId w:val="9"/>
  </w:num>
  <w:num w:numId="19">
    <w:abstractNumId w:val="27"/>
  </w:num>
  <w:num w:numId="20">
    <w:abstractNumId w:val="28"/>
  </w:num>
  <w:num w:numId="21">
    <w:abstractNumId w:val="23"/>
  </w:num>
  <w:num w:numId="22">
    <w:abstractNumId w:val="22"/>
  </w:num>
  <w:num w:numId="23">
    <w:abstractNumId w:val="15"/>
  </w:num>
  <w:num w:numId="24">
    <w:abstractNumId w:val="8"/>
  </w:num>
  <w:num w:numId="25">
    <w:abstractNumId w:val="10"/>
  </w:num>
  <w:num w:numId="26">
    <w:abstractNumId w:val="16"/>
  </w:num>
  <w:num w:numId="27">
    <w:abstractNumId w:val="7"/>
  </w:num>
  <w:num w:numId="28">
    <w:abstractNumId w:val="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07826"/>
    <w:rsid w:val="00011FF7"/>
    <w:rsid w:val="00012591"/>
    <w:rsid w:val="000134B4"/>
    <w:rsid w:val="00013651"/>
    <w:rsid w:val="00016B77"/>
    <w:rsid w:val="00017935"/>
    <w:rsid w:val="00020887"/>
    <w:rsid w:val="000211BB"/>
    <w:rsid w:val="000220A9"/>
    <w:rsid w:val="00032ACD"/>
    <w:rsid w:val="00037894"/>
    <w:rsid w:val="00046244"/>
    <w:rsid w:val="000561FB"/>
    <w:rsid w:val="00057203"/>
    <w:rsid w:val="000667FD"/>
    <w:rsid w:val="0007670E"/>
    <w:rsid w:val="00080054"/>
    <w:rsid w:val="0008350F"/>
    <w:rsid w:val="000835A9"/>
    <w:rsid w:val="00093500"/>
    <w:rsid w:val="0009765F"/>
    <w:rsid w:val="000A0AFE"/>
    <w:rsid w:val="000A134A"/>
    <w:rsid w:val="000C2524"/>
    <w:rsid w:val="000C41A9"/>
    <w:rsid w:val="000C75AD"/>
    <w:rsid w:val="000D3A82"/>
    <w:rsid w:val="000E303A"/>
    <w:rsid w:val="000E3E25"/>
    <w:rsid w:val="000F0AA4"/>
    <w:rsid w:val="000F404C"/>
    <w:rsid w:val="000F7798"/>
    <w:rsid w:val="000F78F5"/>
    <w:rsid w:val="00103B47"/>
    <w:rsid w:val="00106A17"/>
    <w:rsid w:val="001172B4"/>
    <w:rsid w:val="00122661"/>
    <w:rsid w:val="0013019C"/>
    <w:rsid w:val="00132447"/>
    <w:rsid w:val="00140792"/>
    <w:rsid w:val="001473BE"/>
    <w:rsid w:val="0015172B"/>
    <w:rsid w:val="00152AD7"/>
    <w:rsid w:val="0015671D"/>
    <w:rsid w:val="00160729"/>
    <w:rsid w:val="00163652"/>
    <w:rsid w:val="0016419E"/>
    <w:rsid w:val="001722BD"/>
    <w:rsid w:val="00181B53"/>
    <w:rsid w:val="00184DDA"/>
    <w:rsid w:val="00185D23"/>
    <w:rsid w:val="00186432"/>
    <w:rsid w:val="001867C9"/>
    <w:rsid w:val="00187526"/>
    <w:rsid w:val="001901BA"/>
    <w:rsid w:val="001920A8"/>
    <w:rsid w:val="0019460F"/>
    <w:rsid w:val="0019629A"/>
    <w:rsid w:val="001A1BCD"/>
    <w:rsid w:val="001A3E7B"/>
    <w:rsid w:val="001B1282"/>
    <w:rsid w:val="001C37D3"/>
    <w:rsid w:val="001D28D0"/>
    <w:rsid w:val="001D41FD"/>
    <w:rsid w:val="001F1336"/>
    <w:rsid w:val="001F569D"/>
    <w:rsid w:val="001F7FE2"/>
    <w:rsid w:val="00200B05"/>
    <w:rsid w:val="00211F58"/>
    <w:rsid w:val="0021371B"/>
    <w:rsid w:val="002176A8"/>
    <w:rsid w:val="00221ED0"/>
    <w:rsid w:val="0022260A"/>
    <w:rsid w:val="00230A6F"/>
    <w:rsid w:val="00231A22"/>
    <w:rsid w:val="002344AB"/>
    <w:rsid w:val="00240A4C"/>
    <w:rsid w:val="00242875"/>
    <w:rsid w:val="0024677E"/>
    <w:rsid w:val="0024685F"/>
    <w:rsid w:val="00250B12"/>
    <w:rsid w:val="00252DC6"/>
    <w:rsid w:val="002553A7"/>
    <w:rsid w:val="002563C2"/>
    <w:rsid w:val="002856BB"/>
    <w:rsid w:val="00285E79"/>
    <w:rsid w:val="0028702E"/>
    <w:rsid w:val="002908B4"/>
    <w:rsid w:val="00293863"/>
    <w:rsid w:val="00293B30"/>
    <w:rsid w:val="002A12C3"/>
    <w:rsid w:val="002B1C02"/>
    <w:rsid w:val="002B3CE2"/>
    <w:rsid w:val="002B542A"/>
    <w:rsid w:val="002B5B47"/>
    <w:rsid w:val="002C1061"/>
    <w:rsid w:val="002F4480"/>
    <w:rsid w:val="002F7FC3"/>
    <w:rsid w:val="00300184"/>
    <w:rsid w:val="00310F58"/>
    <w:rsid w:val="003233BB"/>
    <w:rsid w:val="003273E4"/>
    <w:rsid w:val="00331B35"/>
    <w:rsid w:val="00332CD7"/>
    <w:rsid w:val="003438FD"/>
    <w:rsid w:val="00352108"/>
    <w:rsid w:val="003571CC"/>
    <w:rsid w:val="0036306C"/>
    <w:rsid w:val="00363842"/>
    <w:rsid w:val="00371150"/>
    <w:rsid w:val="0037185B"/>
    <w:rsid w:val="00371F67"/>
    <w:rsid w:val="003778B8"/>
    <w:rsid w:val="00382F11"/>
    <w:rsid w:val="00391CEF"/>
    <w:rsid w:val="0039619D"/>
    <w:rsid w:val="00397193"/>
    <w:rsid w:val="003A4E39"/>
    <w:rsid w:val="003A7C30"/>
    <w:rsid w:val="003B2211"/>
    <w:rsid w:val="003B7E20"/>
    <w:rsid w:val="003C0571"/>
    <w:rsid w:val="003C79AE"/>
    <w:rsid w:val="003C7E30"/>
    <w:rsid w:val="003D120B"/>
    <w:rsid w:val="003D207B"/>
    <w:rsid w:val="003D494A"/>
    <w:rsid w:val="003E2A7E"/>
    <w:rsid w:val="003E6B72"/>
    <w:rsid w:val="00403676"/>
    <w:rsid w:val="004074E2"/>
    <w:rsid w:val="0041359A"/>
    <w:rsid w:val="00425A38"/>
    <w:rsid w:val="004333D5"/>
    <w:rsid w:val="00436B7E"/>
    <w:rsid w:val="0044349E"/>
    <w:rsid w:val="00445C32"/>
    <w:rsid w:val="004515BD"/>
    <w:rsid w:val="00453CD2"/>
    <w:rsid w:val="0046082B"/>
    <w:rsid w:val="004613AC"/>
    <w:rsid w:val="00463568"/>
    <w:rsid w:val="0046403A"/>
    <w:rsid w:val="00464CF8"/>
    <w:rsid w:val="004651A0"/>
    <w:rsid w:val="004653AA"/>
    <w:rsid w:val="00466C1E"/>
    <w:rsid w:val="00467F06"/>
    <w:rsid w:val="004706F5"/>
    <w:rsid w:val="0047371E"/>
    <w:rsid w:val="0047482D"/>
    <w:rsid w:val="00475FC4"/>
    <w:rsid w:val="004827F3"/>
    <w:rsid w:val="004844ED"/>
    <w:rsid w:val="0048662A"/>
    <w:rsid w:val="004959F0"/>
    <w:rsid w:val="004A0E98"/>
    <w:rsid w:val="004A31C5"/>
    <w:rsid w:val="004B3852"/>
    <w:rsid w:val="004B3ABC"/>
    <w:rsid w:val="004B6294"/>
    <w:rsid w:val="004B7AE3"/>
    <w:rsid w:val="004D58FC"/>
    <w:rsid w:val="004E018A"/>
    <w:rsid w:val="004F2CF1"/>
    <w:rsid w:val="004F36E7"/>
    <w:rsid w:val="004F4E02"/>
    <w:rsid w:val="004F58C7"/>
    <w:rsid w:val="00504A83"/>
    <w:rsid w:val="00506C3A"/>
    <w:rsid w:val="00511F40"/>
    <w:rsid w:val="00517817"/>
    <w:rsid w:val="005334E2"/>
    <w:rsid w:val="00534E1E"/>
    <w:rsid w:val="00535E5D"/>
    <w:rsid w:val="00541858"/>
    <w:rsid w:val="00541D0A"/>
    <w:rsid w:val="00543CD5"/>
    <w:rsid w:val="00544D0E"/>
    <w:rsid w:val="00545DC7"/>
    <w:rsid w:val="00550256"/>
    <w:rsid w:val="00556492"/>
    <w:rsid w:val="0055715B"/>
    <w:rsid w:val="005668B6"/>
    <w:rsid w:val="00590E06"/>
    <w:rsid w:val="005934AF"/>
    <w:rsid w:val="00595790"/>
    <w:rsid w:val="005965E0"/>
    <w:rsid w:val="005A6DD2"/>
    <w:rsid w:val="005B20E9"/>
    <w:rsid w:val="005B5692"/>
    <w:rsid w:val="005B67CD"/>
    <w:rsid w:val="005D502B"/>
    <w:rsid w:val="005E44AC"/>
    <w:rsid w:val="005E6874"/>
    <w:rsid w:val="005F1216"/>
    <w:rsid w:val="005F2D78"/>
    <w:rsid w:val="005F7952"/>
    <w:rsid w:val="00600D67"/>
    <w:rsid w:val="006103A0"/>
    <w:rsid w:val="006106DD"/>
    <w:rsid w:val="0061150B"/>
    <w:rsid w:val="00615498"/>
    <w:rsid w:val="00637322"/>
    <w:rsid w:val="006402B5"/>
    <w:rsid w:val="00641930"/>
    <w:rsid w:val="00645A75"/>
    <w:rsid w:val="00645D50"/>
    <w:rsid w:val="0065278D"/>
    <w:rsid w:val="00654C64"/>
    <w:rsid w:val="00662552"/>
    <w:rsid w:val="0066258C"/>
    <w:rsid w:val="00663997"/>
    <w:rsid w:val="006659FA"/>
    <w:rsid w:val="0066682F"/>
    <w:rsid w:val="00670F2A"/>
    <w:rsid w:val="00681A4F"/>
    <w:rsid w:val="00682397"/>
    <w:rsid w:val="0068439F"/>
    <w:rsid w:val="006906C1"/>
    <w:rsid w:val="006A3A0A"/>
    <w:rsid w:val="006B1315"/>
    <w:rsid w:val="006C07CF"/>
    <w:rsid w:val="006C092D"/>
    <w:rsid w:val="006C56A5"/>
    <w:rsid w:val="006C57D0"/>
    <w:rsid w:val="006C762A"/>
    <w:rsid w:val="006D3DB0"/>
    <w:rsid w:val="006E01D6"/>
    <w:rsid w:val="006E0ACB"/>
    <w:rsid w:val="006E221F"/>
    <w:rsid w:val="006F0533"/>
    <w:rsid w:val="006F4480"/>
    <w:rsid w:val="006F61D8"/>
    <w:rsid w:val="006F6DE6"/>
    <w:rsid w:val="007045E2"/>
    <w:rsid w:val="00705379"/>
    <w:rsid w:val="00707166"/>
    <w:rsid w:val="00712DEF"/>
    <w:rsid w:val="0071541A"/>
    <w:rsid w:val="00717E89"/>
    <w:rsid w:val="0072335E"/>
    <w:rsid w:val="0072360E"/>
    <w:rsid w:val="007241CA"/>
    <w:rsid w:val="007309BD"/>
    <w:rsid w:val="0073128E"/>
    <w:rsid w:val="007400E1"/>
    <w:rsid w:val="00741B00"/>
    <w:rsid w:val="00747E95"/>
    <w:rsid w:val="0075115B"/>
    <w:rsid w:val="00765FA5"/>
    <w:rsid w:val="00774DFE"/>
    <w:rsid w:val="00776626"/>
    <w:rsid w:val="007800CE"/>
    <w:rsid w:val="0078577F"/>
    <w:rsid w:val="007929C9"/>
    <w:rsid w:val="00793A4A"/>
    <w:rsid w:val="00795209"/>
    <w:rsid w:val="0079556B"/>
    <w:rsid w:val="007A08FD"/>
    <w:rsid w:val="007A1169"/>
    <w:rsid w:val="007A5645"/>
    <w:rsid w:val="007A7D50"/>
    <w:rsid w:val="007B6A1B"/>
    <w:rsid w:val="007C00B6"/>
    <w:rsid w:val="007C1493"/>
    <w:rsid w:val="007C5630"/>
    <w:rsid w:val="007D03B9"/>
    <w:rsid w:val="007D0803"/>
    <w:rsid w:val="007D77D4"/>
    <w:rsid w:val="007E1292"/>
    <w:rsid w:val="007E4D29"/>
    <w:rsid w:val="00811CDF"/>
    <w:rsid w:val="00817B79"/>
    <w:rsid w:val="00820CEF"/>
    <w:rsid w:val="0082769A"/>
    <w:rsid w:val="00827BE7"/>
    <w:rsid w:val="008301D0"/>
    <w:rsid w:val="008325E2"/>
    <w:rsid w:val="008369C9"/>
    <w:rsid w:val="0083724D"/>
    <w:rsid w:val="00837E21"/>
    <w:rsid w:val="00841D33"/>
    <w:rsid w:val="00851E4F"/>
    <w:rsid w:val="00860F46"/>
    <w:rsid w:val="00863570"/>
    <w:rsid w:val="008712E9"/>
    <w:rsid w:val="00872A6A"/>
    <w:rsid w:val="00881F09"/>
    <w:rsid w:val="008835ED"/>
    <w:rsid w:val="00885144"/>
    <w:rsid w:val="00890A2D"/>
    <w:rsid w:val="00893309"/>
    <w:rsid w:val="0089424A"/>
    <w:rsid w:val="00896B43"/>
    <w:rsid w:val="008A3427"/>
    <w:rsid w:val="008A3B5D"/>
    <w:rsid w:val="008A5419"/>
    <w:rsid w:val="008B26C4"/>
    <w:rsid w:val="008B6BCF"/>
    <w:rsid w:val="008C3901"/>
    <w:rsid w:val="008D3529"/>
    <w:rsid w:val="008D520D"/>
    <w:rsid w:val="008E0FA9"/>
    <w:rsid w:val="008E6E3B"/>
    <w:rsid w:val="008E780E"/>
    <w:rsid w:val="008F628E"/>
    <w:rsid w:val="008F6F22"/>
    <w:rsid w:val="009052DF"/>
    <w:rsid w:val="0091032D"/>
    <w:rsid w:val="00912ABD"/>
    <w:rsid w:val="00914CAF"/>
    <w:rsid w:val="00914F4F"/>
    <w:rsid w:val="00926E9B"/>
    <w:rsid w:val="00932F79"/>
    <w:rsid w:val="00934735"/>
    <w:rsid w:val="00934F6F"/>
    <w:rsid w:val="009513A9"/>
    <w:rsid w:val="00956035"/>
    <w:rsid w:val="0096010D"/>
    <w:rsid w:val="009604DC"/>
    <w:rsid w:val="0096517D"/>
    <w:rsid w:val="009654FE"/>
    <w:rsid w:val="009914E8"/>
    <w:rsid w:val="00996706"/>
    <w:rsid w:val="00997236"/>
    <w:rsid w:val="009A4A14"/>
    <w:rsid w:val="009B64D6"/>
    <w:rsid w:val="009B64DE"/>
    <w:rsid w:val="009C16F1"/>
    <w:rsid w:val="009C3994"/>
    <w:rsid w:val="009C3FAB"/>
    <w:rsid w:val="009C61F8"/>
    <w:rsid w:val="009C6721"/>
    <w:rsid w:val="009C7C4E"/>
    <w:rsid w:val="009D4715"/>
    <w:rsid w:val="009E072F"/>
    <w:rsid w:val="009E2F1B"/>
    <w:rsid w:val="009E3989"/>
    <w:rsid w:val="009E4163"/>
    <w:rsid w:val="009E7982"/>
    <w:rsid w:val="009F149F"/>
    <w:rsid w:val="009F6D7D"/>
    <w:rsid w:val="00A21EA6"/>
    <w:rsid w:val="00A24D55"/>
    <w:rsid w:val="00A26AC0"/>
    <w:rsid w:val="00A26D16"/>
    <w:rsid w:val="00A270AB"/>
    <w:rsid w:val="00A31CA1"/>
    <w:rsid w:val="00A32491"/>
    <w:rsid w:val="00A425AC"/>
    <w:rsid w:val="00A42717"/>
    <w:rsid w:val="00A43BF6"/>
    <w:rsid w:val="00A45BAE"/>
    <w:rsid w:val="00A46014"/>
    <w:rsid w:val="00A51CED"/>
    <w:rsid w:val="00A56461"/>
    <w:rsid w:val="00A57576"/>
    <w:rsid w:val="00A661AF"/>
    <w:rsid w:val="00A67382"/>
    <w:rsid w:val="00A67D84"/>
    <w:rsid w:val="00A704FA"/>
    <w:rsid w:val="00A73273"/>
    <w:rsid w:val="00A74361"/>
    <w:rsid w:val="00A77117"/>
    <w:rsid w:val="00A8080A"/>
    <w:rsid w:val="00A80918"/>
    <w:rsid w:val="00A85E7F"/>
    <w:rsid w:val="00A9074B"/>
    <w:rsid w:val="00A92546"/>
    <w:rsid w:val="00A96823"/>
    <w:rsid w:val="00AA0778"/>
    <w:rsid w:val="00AA424A"/>
    <w:rsid w:val="00AA72F3"/>
    <w:rsid w:val="00AB4370"/>
    <w:rsid w:val="00AB5E6C"/>
    <w:rsid w:val="00AB6D42"/>
    <w:rsid w:val="00AB78B6"/>
    <w:rsid w:val="00AD0218"/>
    <w:rsid w:val="00AD2BF8"/>
    <w:rsid w:val="00AD2F34"/>
    <w:rsid w:val="00AD3564"/>
    <w:rsid w:val="00AD6696"/>
    <w:rsid w:val="00AD6EFA"/>
    <w:rsid w:val="00AE3CDA"/>
    <w:rsid w:val="00AE5C70"/>
    <w:rsid w:val="00AF34AD"/>
    <w:rsid w:val="00B01061"/>
    <w:rsid w:val="00B02AFE"/>
    <w:rsid w:val="00B101A9"/>
    <w:rsid w:val="00B15B3F"/>
    <w:rsid w:val="00B22786"/>
    <w:rsid w:val="00B23E74"/>
    <w:rsid w:val="00B31C03"/>
    <w:rsid w:val="00B3319F"/>
    <w:rsid w:val="00B335EA"/>
    <w:rsid w:val="00B404FB"/>
    <w:rsid w:val="00B40749"/>
    <w:rsid w:val="00B40B19"/>
    <w:rsid w:val="00B428CA"/>
    <w:rsid w:val="00B43107"/>
    <w:rsid w:val="00B444DE"/>
    <w:rsid w:val="00B472C3"/>
    <w:rsid w:val="00B47CA0"/>
    <w:rsid w:val="00B57829"/>
    <w:rsid w:val="00B6384B"/>
    <w:rsid w:val="00B74756"/>
    <w:rsid w:val="00B8321B"/>
    <w:rsid w:val="00B90C52"/>
    <w:rsid w:val="00BA12AF"/>
    <w:rsid w:val="00BA2595"/>
    <w:rsid w:val="00BA25FE"/>
    <w:rsid w:val="00BA4FE6"/>
    <w:rsid w:val="00BB7CFB"/>
    <w:rsid w:val="00BC1293"/>
    <w:rsid w:val="00BC6FE5"/>
    <w:rsid w:val="00BD4342"/>
    <w:rsid w:val="00BD7FD3"/>
    <w:rsid w:val="00BF19AF"/>
    <w:rsid w:val="00BF5930"/>
    <w:rsid w:val="00C074C2"/>
    <w:rsid w:val="00C118FC"/>
    <w:rsid w:val="00C13887"/>
    <w:rsid w:val="00C16582"/>
    <w:rsid w:val="00C1689C"/>
    <w:rsid w:val="00C237B2"/>
    <w:rsid w:val="00C256D6"/>
    <w:rsid w:val="00C27692"/>
    <w:rsid w:val="00C30344"/>
    <w:rsid w:val="00C30D22"/>
    <w:rsid w:val="00C325D8"/>
    <w:rsid w:val="00C35F39"/>
    <w:rsid w:val="00C36B56"/>
    <w:rsid w:val="00C377A0"/>
    <w:rsid w:val="00C40A63"/>
    <w:rsid w:val="00C40ABE"/>
    <w:rsid w:val="00C54760"/>
    <w:rsid w:val="00C56FB4"/>
    <w:rsid w:val="00C62CA4"/>
    <w:rsid w:val="00C710A1"/>
    <w:rsid w:val="00C71BBB"/>
    <w:rsid w:val="00C73076"/>
    <w:rsid w:val="00CA2FFB"/>
    <w:rsid w:val="00CA6533"/>
    <w:rsid w:val="00CA7A7E"/>
    <w:rsid w:val="00CB2521"/>
    <w:rsid w:val="00CB4EF1"/>
    <w:rsid w:val="00CD4539"/>
    <w:rsid w:val="00CD64E7"/>
    <w:rsid w:val="00CE0532"/>
    <w:rsid w:val="00CE7E53"/>
    <w:rsid w:val="00CF618C"/>
    <w:rsid w:val="00CF66F3"/>
    <w:rsid w:val="00D01BDA"/>
    <w:rsid w:val="00D0776B"/>
    <w:rsid w:val="00D11CD1"/>
    <w:rsid w:val="00D2154E"/>
    <w:rsid w:val="00D21B61"/>
    <w:rsid w:val="00D2630C"/>
    <w:rsid w:val="00D41856"/>
    <w:rsid w:val="00D448B3"/>
    <w:rsid w:val="00D4790F"/>
    <w:rsid w:val="00D5095D"/>
    <w:rsid w:val="00D55C8C"/>
    <w:rsid w:val="00D60E07"/>
    <w:rsid w:val="00D906A6"/>
    <w:rsid w:val="00D92210"/>
    <w:rsid w:val="00D927A4"/>
    <w:rsid w:val="00D93C13"/>
    <w:rsid w:val="00D94D58"/>
    <w:rsid w:val="00DA2412"/>
    <w:rsid w:val="00DA4607"/>
    <w:rsid w:val="00DA7541"/>
    <w:rsid w:val="00DB25E7"/>
    <w:rsid w:val="00DC08A4"/>
    <w:rsid w:val="00DC108A"/>
    <w:rsid w:val="00DC1277"/>
    <w:rsid w:val="00DC1983"/>
    <w:rsid w:val="00DC49D0"/>
    <w:rsid w:val="00DE1B64"/>
    <w:rsid w:val="00DE22E5"/>
    <w:rsid w:val="00DE2DD9"/>
    <w:rsid w:val="00DE4507"/>
    <w:rsid w:val="00DF320C"/>
    <w:rsid w:val="00E00AC3"/>
    <w:rsid w:val="00E03468"/>
    <w:rsid w:val="00E07AFE"/>
    <w:rsid w:val="00E20F3A"/>
    <w:rsid w:val="00E2734C"/>
    <w:rsid w:val="00E31619"/>
    <w:rsid w:val="00E3311F"/>
    <w:rsid w:val="00E34F1B"/>
    <w:rsid w:val="00E41135"/>
    <w:rsid w:val="00E41403"/>
    <w:rsid w:val="00E445E0"/>
    <w:rsid w:val="00E52FC8"/>
    <w:rsid w:val="00E530BB"/>
    <w:rsid w:val="00E61881"/>
    <w:rsid w:val="00E61A81"/>
    <w:rsid w:val="00E64403"/>
    <w:rsid w:val="00E67DD3"/>
    <w:rsid w:val="00E71414"/>
    <w:rsid w:val="00E7328B"/>
    <w:rsid w:val="00E82A88"/>
    <w:rsid w:val="00E83D74"/>
    <w:rsid w:val="00E86305"/>
    <w:rsid w:val="00E8664F"/>
    <w:rsid w:val="00E91AE6"/>
    <w:rsid w:val="00E92EE7"/>
    <w:rsid w:val="00E92F4B"/>
    <w:rsid w:val="00E94529"/>
    <w:rsid w:val="00E94BC9"/>
    <w:rsid w:val="00EA008A"/>
    <w:rsid w:val="00EA5FA0"/>
    <w:rsid w:val="00EA6003"/>
    <w:rsid w:val="00EB00D0"/>
    <w:rsid w:val="00EB1518"/>
    <w:rsid w:val="00EB44A8"/>
    <w:rsid w:val="00EC1874"/>
    <w:rsid w:val="00EC45CC"/>
    <w:rsid w:val="00EC548E"/>
    <w:rsid w:val="00ED1F7A"/>
    <w:rsid w:val="00ED315F"/>
    <w:rsid w:val="00ED4519"/>
    <w:rsid w:val="00EE3028"/>
    <w:rsid w:val="00EE4BBB"/>
    <w:rsid w:val="00EF119B"/>
    <w:rsid w:val="00EF434D"/>
    <w:rsid w:val="00F01F3F"/>
    <w:rsid w:val="00F06C56"/>
    <w:rsid w:val="00F12D8F"/>
    <w:rsid w:val="00F13D47"/>
    <w:rsid w:val="00F22080"/>
    <w:rsid w:val="00F2234C"/>
    <w:rsid w:val="00F3467F"/>
    <w:rsid w:val="00F352F0"/>
    <w:rsid w:val="00F36957"/>
    <w:rsid w:val="00F40BC5"/>
    <w:rsid w:val="00F43254"/>
    <w:rsid w:val="00F4696F"/>
    <w:rsid w:val="00F515BF"/>
    <w:rsid w:val="00F52538"/>
    <w:rsid w:val="00F52A28"/>
    <w:rsid w:val="00F52F3E"/>
    <w:rsid w:val="00F55DBF"/>
    <w:rsid w:val="00F6171B"/>
    <w:rsid w:val="00F61B1A"/>
    <w:rsid w:val="00F636E8"/>
    <w:rsid w:val="00F64A9E"/>
    <w:rsid w:val="00F71736"/>
    <w:rsid w:val="00F80AD6"/>
    <w:rsid w:val="00F92A1B"/>
    <w:rsid w:val="00F93A6D"/>
    <w:rsid w:val="00F968AD"/>
    <w:rsid w:val="00FA2303"/>
    <w:rsid w:val="00FA274D"/>
    <w:rsid w:val="00FA2A18"/>
    <w:rsid w:val="00FA2F00"/>
    <w:rsid w:val="00FA636C"/>
    <w:rsid w:val="00FA6726"/>
    <w:rsid w:val="00FB29CF"/>
    <w:rsid w:val="00FB49BD"/>
    <w:rsid w:val="00FB54D5"/>
    <w:rsid w:val="00FB660C"/>
    <w:rsid w:val="00FC3BDC"/>
    <w:rsid w:val="00FC7AD9"/>
    <w:rsid w:val="00FD2793"/>
    <w:rsid w:val="00FD2DC5"/>
    <w:rsid w:val="00FE0EB8"/>
    <w:rsid w:val="00FE3DCC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  <w:style w:type="paragraph" w:styleId="NormalWeb">
    <w:name w:val="Normal (Web)"/>
    <w:basedOn w:val="Normal"/>
    <w:uiPriority w:val="99"/>
    <w:unhideWhenUsed/>
    <w:rsid w:val="003C7E3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xtexposedshow">
    <w:name w:val="text_exposed_show"/>
    <w:basedOn w:val="Standardskriftforavsnitt"/>
    <w:rsid w:val="003C7E30"/>
  </w:style>
  <w:style w:type="table" w:customStyle="1" w:styleId="Tabellrutenett1">
    <w:name w:val="Tabellrutenett1"/>
    <w:basedOn w:val="Vanligtabell"/>
    <w:uiPriority w:val="1"/>
    <w:rsid w:val="00534E1E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534E1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  <w:style w:type="paragraph" w:styleId="NormalWeb">
    <w:name w:val="Normal (Web)"/>
    <w:basedOn w:val="Normal"/>
    <w:uiPriority w:val="99"/>
    <w:unhideWhenUsed/>
    <w:rsid w:val="003C7E3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xtexposedshow">
    <w:name w:val="text_exposed_show"/>
    <w:basedOn w:val="Standardskriftforavsnitt"/>
    <w:rsid w:val="003C7E30"/>
  </w:style>
  <w:style w:type="table" w:customStyle="1" w:styleId="Tabellrutenett1">
    <w:name w:val="Tabellrutenett1"/>
    <w:basedOn w:val="Vanligtabell"/>
    <w:uiPriority w:val="1"/>
    <w:rsid w:val="00534E1E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534E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5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C61CE-A5BC-4C20-8E32-DECE6A25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91</TotalTime>
  <Pages>2</Pages>
  <Words>272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25</cp:revision>
  <cp:lastPrinted>2006-08-01T17:47:00Z</cp:lastPrinted>
  <dcterms:created xsi:type="dcterms:W3CDTF">2020-01-21T17:26:00Z</dcterms:created>
  <dcterms:modified xsi:type="dcterms:W3CDTF">2020-01-21T19:02:00Z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