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0"/>
        <w:gridCol w:w="1121"/>
        <w:gridCol w:w="2113"/>
        <w:gridCol w:w="713"/>
        <w:gridCol w:w="1637"/>
        <w:gridCol w:w="1614"/>
      </w:tblGrid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7241CA" w:rsidP="003E2A7E">
            <w:pPr>
              <w:pStyle w:val="Titlerforreferatogsaksliste"/>
              <w:rPr>
                <w:sz w:val="24"/>
                <w:szCs w:val="24"/>
              </w:rPr>
            </w:pPr>
            <w:bookmarkStart w:id="0" w:name="_GoBack" w:colFirst="0" w:colLast="1"/>
            <w:r w:rsidRPr="007241CA">
              <w:rPr>
                <w:sz w:val="24"/>
                <w:szCs w:val="24"/>
              </w:rPr>
              <w:t>Styremøte NTTK</w:t>
            </w:r>
          </w:p>
        </w:tc>
      </w:tr>
      <w:tr w:rsidR="00D21B61" w:rsidRPr="007241CA" w:rsidTr="003E2A7E">
        <w:trPr>
          <w:trHeight w:hRule="exact" w:val="288"/>
          <w:jc w:val="center"/>
        </w:trPr>
        <w:sdt>
          <w:sdtPr>
            <w:rPr>
              <w:sz w:val="24"/>
              <w:szCs w:val="24"/>
            </w:rPr>
            <w:id w:val="22626047"/>
            <w:dataBinding w:prefixMappings="xmlns:ns0='http://schemas.microsoft.com/office/2006/coverPageProps'" w:xpath="/ns0:CoverPageProperties[1]/ns0:PublishDate[1]" w:storeItemID="{55AF091B-3C7A-41E3-B477-F2FDAA23CFDA}"/>
            <w:date w:fullDate="2017-06-06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51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</w:tcPr>
              <w:p w:rsidR="00D21B61" w:rsidRPr="007241CA" w:rsidRDefault="00C871E5" w:rsidP="00C50A2E">
                <w:pPr>
                  <w:pStyle w:val="Brdtekst1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lang w:val="en-US"/>
                  </w:rPr>
                  <w:t>6.6.2017</w:t>
                </w:r>
              </w:p>
            </w:tc>
          </w:sdtContent>
        </w:sdt>
        <w:tc>
          <w:tcPr>
            <w:tcW w:w="28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C50A2E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Start: 18.00. Avl: 20.00</w:t>
            </w:r>
          </w:p>
        </w:tc>
        <w:tc>
          <w:tcPr>
            <w:tcW w:w="325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proofErr w:type="spellStart"/>
            <w:r w:rsidRPr="007241CA">
              <w:rPr>
                <w:spacing w:val="0"/>
                <w:sz w:val="24"/>
                <w:szCs w:val="24"/>
              </w:rPr>
              <w:t>Skype</w:t>
            </w:r>
            <w:proofErr w:type="spellEnd"/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 innkalt av: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Anne Kathrine Berner</w:t>
            </w:r>
          </w:p>
          <w:p w:rsid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Møtetype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Styremøte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Møteleder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400E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Trine</w:t>
            </w:r>
            <w:r w:rsidR="007241CA" w:rsidRPr="007241CA">
              <w:rPr>
                <w:sz w:val="24"/>
                <w:szCs w:val="24"/>
              </w:rPr>
              <w:t xml:space="preserve"> Berner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Protokollfører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Rita Rognli Theodorsen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Tidtaker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sz w:val="20"/>
                <w:szCs w:val="20"/>
              </w:rPr>
              <w:t>Deltakere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Default="007241CA" w:rsidP="003E2A7E">
            <w:pPr>
              <w:pStyle w:val="Brdtekst1"/>
              <w:rPr>
                <w:sz w:val="20"/>
                <w:szCs w:val="20"/>
              </w:rPr>
            </w:pPr>
            <w:r w:rsidRPr="00590E06">
              <w:rPr>
                <w:sz w:val="24"/>
                <w:szCs w:val="24"/>
              </w:rPr>
              <w:t xml:space="preserve">Trude Fjærli, Kari Anna Kobro, Birgitte Edvardsen, </w:t>
            </w:r>
          </w:p>
          <w:p w:rsidR="001F7FE2" w:rsidRDefault="001F7FE2" w:rsidP="003E2A7E">
            <w:pPr>
              <w:pStyle w:val="Brdtekst1"/>
              <w:rPr>
                <w:sz w:val="20"/>
                <w:szCs w:val="20"/>
              </w:rPr>
            </w:pPr>
          </w:p>
          <w:p w:rsidR="001F7FE2" w:rsidRDefault="001F7FE2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7241CA" w:rsidRDefault="007241CA" w:rsidP="003E2A7E">
            <w:pPr>
              <w:pStyle w:val="Brdtekst1"/>
              <w:rPr>
                <w:sz w:val="20"/>
                <w:szCs w:val="20"/>
              </w:rPr>
            </w:pPr>
          </w:p>
          <w:p w:rsidR="00D21B61" w:rsidRPr="007241CA" w:rsidRDefault="007241CA" w:rsidP="003E2A7E">
            <w:pPr>
              <w:pStyle w:val="Brdtekst1"/>
              <w:rPr>
                <w:sz w:val="20"/>
                <w:szCs w:val="20"/>
              </w:rPr>
            </w:pPr>
            <w:r w:rsidRPr="007241CA">
              <w:rPr>
                <w:rFonts w:ascii="Calibri" w:eastAsia="Calibri" w:hAnsi="Calibri" w:cs="Times New Roman"/>
                <w:sz w:val="20"/>
                <w:szCs w:val="20"/>
              </w:rPr>
              <w:t>Lena Margrete</w:t>
            </w:r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0"/>
                <w:szCs w:val="20"/>
              </w:rPr>
            </w:pP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590E06" w:rsidRDefault="00590E06" w:rsidP="003E2A7E">
            <w:pPr>
              <w:pStyle w:val="Brdtekst1"/>
              <w:rPr>
                <w:sz w:val="24"/>
                <w:szCs w:val="24"/>
              </w:rPr>
            </w:pPr>
            <w:r w:rsidRPr="00590E06">
              <w:rPr>
                <w:sz w:val="24"/>
                <w:szCs w:val="24"/>
              </w:rPr>
              <w:t>Lene Margrethe Eriksen Skauge.</w:t>
            </w:r>
          </w:p>
        </w:tc>
      </w:tr>
      <w:tr w:rsidR="00AA424A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Pr="00AA424A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AA424A">
              <w:rPr>
                <w:i/>
                <w:sz w:val="24"/>
                <w:szCs w:val="24"/>
              </w:rPr>
              <w:t>FASTE SAKER: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590E06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1/17 </w:t>
            </w:r>
            <w:r w:rsidRPr="00590E06">
              <w:rPr>
                <w:sz w:val="24"/>
                <w:szCs w:val="24"/>
              </w:rPr>
              <w:t>GODKJENNING AV TIDLIGERE PROTOKOLL</w:t>
            </w:r>
          </w:p>
        </w:tc>
      </w:tr>
      <w:tr w:rsidR="00AA424A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GODKJENNING AV SAKSLISTE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bookmarkEnd w:id="0"/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7241CA" w:rsidRPr="007241CA" w:rsidRDefault="007241CA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  <w:r w:rsidR="0048662A">
              <w:rPr>
                <w:sz w:val="24"/>
                <w:szCs w:val="24"/>
              </w:rPr>
              <w:t>: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AA424A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Protokoll godkjent, Saksliste godkjent uten </w:t>
            </w:r>
            <w:proofErr w:type="spellStart"/>
            <w:r>
              <w:rPr>
                <w:sz w:val="24"/>
                <w:szCs w:val="24"/>
              </w:rPr>
              <w:t>anm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C3994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9C3994" w:rsidRPr="009C3994" w:rsidRDefault="009C3994" w:rsidP="003E2A7E">
            <w:pPr>
              <w:pStyle w:val="Titlerforreferatogsaksliste"/>
              <w:rPr>
                <w:i/>
                <w:sz w:val="24"/>
                <w:szCs w:val="24"/>
              </w:rPr>
            </w:pPr>
            <w:r w:rsidRPr="009C3994">
              <w:rPr>
                <w:i/>
                <w:sz w:val="24"/>
                <w:szCs w:val="24"/>
              </w:rPr>
              <w:t>NYE SAKER: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21B61" w:rsidRPr="007241CA" w:rsidRDefault="003F3ADD" w:rsidP="001736B1">
            <w:pPr>
              <w:pStyle w:val="Titlerforreferatogsakslist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36367043"/>
              </w:sdtPr>
              <w:sdtEndPr/>
              <w:sdtContent>
                <w:r w:rsidR="000D3A82">
                  <w:rPr>
                    <w:sz w:val="24"/>
                    <w:szCs w:val="24"/>
                  </w:rPr>
                  <w:t xml:space="preserve">SAK </w:t>
                </w:r>
                <w:r w:rsidR="001736B1">
                  <w:rPr>
                    <w:sz w:val="24"/>
                    <w:szCs w:val="24"/>
                  </w:rPr>
                  <w:t>15</w:t>
                </w:r>
                <w:r w:rsidR="000D3A82">
                  <w:rPr>
                    <w:sz w:val="24"/>
                    <w:szCs w:val="24"/>
                  </w:rPr>
                  <w:t xml:space="preserve">/17: </w:t>
                </w:r>
                <w:r w:rsidR="001736B1">
                  <w:rPr>
                    <w:sz w:val="24"/>
                    <w:szCs w:val="24"/>
                  </w:rPr>
                  <w:t>MEDLEMSVERVING</w:t>
                </w:r>
                <w:r w:rsidR="000D3A82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1F7FE2" w:rsidRPr="007241CA" w:rsidTr="00C13887">
        <w:trPr>
          <w:trHeight w:hRule="exact" w:val="785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Default="001736B1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</w:t>
            </w:r>
            <w:r w:rsidR="009D05B9">
              <w:rPr>
                <w:sz w:val="24"/>
                <w:szCs w:val="24"/>
              </w:rPr>
              <w:t xml:space="preserve">ønsker </w:t>
            </w:r>
            <w:r>
              <w:rPr>
                <w:sz w:val="24"/>
                <w:szCs w:val="24"/>
              </w:rPr>
              <w:t>ønske å få vervet flere nye medlemmer</w:t>
            </w:r>
            <w:r w:rsidR="009D05B9">
              <w:rPr>
                <w:sz w:val="24"/>
                <w:szCs w:val="24"/>
              </w:rPr>
              <w:t xml:space="preserve"> til klubben</w:t>
            </w:r>
            <w:r>
              <w:rPr>
                <w:sz w:val="24"/>
                <w:szCs w:val="24"/>
              </w:rPr>
              <w:t xml:space="preserve">. En måte og gjøre dette på er å ha en verveansvarlig som sender ut brev til alle nye TT kjøpere. </w:t>
            </w:r>
          </w:p>
          <w:p w:rsidR="001736B1" w:rsidRPr="007241CA" w:rsidRDefault="001736B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914FB6">
        <w:trPr>
          <w:trHeight w:hRule="exact" w:val="702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323510" w:rsidP="00323510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 Anna </w:t>
            </w:r>
            <w:r w:rsidR="009D05B9">
              <w:rPr>
                <w:sz w:val="24"/>
                <w:szCs w:val="24"/>
              </w:rPr>
              <w:t xml:space="preserve">forfatter et brev som sendes til alle potensielle nye medlemmer der de får informasjon om klubben og </w:t>
            </w:r>
            <w:r w:rsidR="00914FB6">
              <w:rPr>
                <w:sz w:val="24"/>
                <w:szCs w:val="24"/>
              </w:rPr>
              <w:t>inviteres</w:t>
            </w:r>
            <w:r w:rsidR="009D05B9">
              <w:rPr>
                <w:sz w:val="24"/>
                <w:szCs w:val="24"/>
              </w:rPr>
              <w:t xml:space="preserve"> til å bli medlem. </w:t>
            </w:r>
          </w:p>
        </w:tc>
      </w:tr>
      <w:tr w:rsidR="00AA424A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AA424A" w:rsidRDefault="000D3A82" w:rsidP="00371BAC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371BAC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/17: </w:t>
            </w:r>
            <w:r w:rsidR="00371BAC">
              <w:rPr>
                <w:sz w:val="24"/>
                <w:szCs w:val="24"/>
              </w:rPr>
              <w:t>DIALOGMØTE 23 MAI NKK</w:t>
            </w:r>
          </w:p>
        </w:tc>
      </w:tr>
      <w:tr w:rsidR="00D21B61" w:rsidRPr="007241CA" w:rsidTr="00C413D7">
        <w:trPr>
          <w:trHeight w:hRule="exact" w:val="3543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0D3A82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0D3A82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A42717" w:rsidRDefault="00371BAC" w:rsidP="00371B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har deltatt på Dialogmøte i NKK. Møte bar i stor grad preg av informasjon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dialog. I tillegg oppleves det at møte i liten grad handlet om det som var </w:t>
            </w:r>
            <w:proofErr w:type="gramStart"/>
            <w:r>
              <w:rPr>
                <w:sz w:val="24"/>
                <w:szCs w:val="24"/>
              </w:rPr>
              <w:t>tema  -</w:t>
            </w:r>
            <w:proofErr w:type="gramEnd"/>
            <w:r>
              <w:rPr>
                <w:sz w:val="24"/>
                <w:szCs w:val="24"/>
              </w:rPr>
              <w:t xml:space="preserve"> utstilling da møte var initiert av særkomiteen for utstilling.  </w:t>
            </w:r>
          </w:p>
          <w:p w:rsidR="00371BAC" w:rsidRDefault="00371BAC" w:rsidP="00371B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 møte kom det også frem at NKK har lagt en avgift på registrering av Championat. Dette er pr i dag på 250 kr. </w:t>
            </w:r>
          </w:p>
          <w:p w:rsidR="00371BAC" w:rsidRDefault="00371BAC" w:rsidP="00371B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finner det urimelig av NKK og legge på en slik avgift på Championatet all den tid medlemmene gjør all registrering selv og i tillegg har betalt påmeldingsavgift til utstillingene. </w:t>
            </w:r>
          </w:p>
          <w:p w:rsidR="00371BAC" w:rsidRDefault="00371BAC" w:rsidP="00371BAC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ønsker å ta dette opp med </w:t>
            </w:r>
            <w:r w:rsidR="00DD765B">
              <w:rPr>
                <w:sz w:val="24"/>
                <w:szCs w:val="24"/>
              </w:rPr>
              <w:t>RFA</w:t>
            </w:r>
            <w:r>
              <w:rPr>
                <w:sz w:val="24"/>
                <w:szCs w:val="24"/>
              </w:rPr>
              <w:t xml:space="preserve">. Hovedfokus i brevet vil være dialogmøtets form samt avgifter NKK </w:t>
            </w:r>
            <w:r w:rsidR="00C115C8">
              <w:rPr>
                <w:sz w:val="24"/>
                <w:szCs w:val="24"/>
              </w:rPr>
              <w:t xml:space="preserve">pålegger medlemmene. </w:t>
            </w:r>
          </w:p>
          <w:p w:rsidR="00C413D7" w:rsidRPr="007241CA" w:rsidRDefault="00C413D7" w:rsidP="00E65FD7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På dialogmøte kom det frem at klubbene må sende inn dommerlister over dommere de ønsker/ikke ønsker. 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0D3A82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0D3A82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21B61" w:rsidRPr="007241CA" w:rsidTr="00E65FD7">
        <w:trPr>
          <w:trHeight w:hRule="exact" w:val="975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Default="00371BAC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skriver brev til </w:t>
            </w:r>
            <w:r w:rsidR="00DD765B">
              <w:rPr>
                <w:sz w:val="24"/>
                <w:szCs w:val="24"/>
              </w:rPr>
              <w:t>RFA</w:t>
            </w:r>
            <w:r>
              <w:rPr>
                <w:sz w:val="24"/>
                <w:szCs w:val="24"/>
              </w:rPr>
              <w:t xml:space="preserve">. </w:t>
            </w:r>
          </w:p>
          <w:p w:rsidR="00E65FD7" w:rsidRPr="007241CA" w:rsidRDefault="00E65FD7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avventer </w:t>
            </w:r>
            <w:r w:rsidR="00DD765B">
              <w:rPr>
                <w:sz w:val="24"/>
                <w:szCs w:val="24"/>
              </w:rPr>
              <w:t>å</w:t>
            </w:r>
            <w:r>
              <w:rPr>
                <w:sz w:val="24"/>
                <w:szCs w:val="24"/>
              </w:rPr>
              <w:t xml:space="preserve"> sende inn dommerlister. </w:t>
            </w:r>
          </w:p>
        </w:tc>
      </w:tr>
      <w:tr w:rsidR="00D21B61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Gjøremål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Ansvarlig person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D21B61" w:rsidRPr="007241CA" w:rsidRDefault="00D0776B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Tidsfristdatoer</w:t>
            </w:r>
          </w:p>
        </w:tc>
      </w:tr>
      <w:tr w:rsidR="00D21B61" w:rsidRPr="007241CA" w:rsidTr="00C413D7">
        <w:trPr>
          <w:trHeight w:hRule="exact" w:val="397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D21B61" w:rsidRPr="007241CA" w:rsidRDefault="00D21B61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1F7FE2" w:rsidRPr="007241CA" w:rsidRDefault="003F3ADD" w:rsidP="00C115C8">
            <w:pPr>
              <w:pStyle w:val="Titlerforreferatogsaksliste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0345953"/>
              </w:sdtPr>
              <w:sdtEndPr/>
              <w:sdtContent>
                <w:r w:rsidR="000D3A82">
                  <w:rPr>
                    <w:sz w:val="24"/>
                    <w:szCs w:val="24"/>
                  </w:rPr>
                  <w:t xml:space="preserve">SAK </w:t>
                </w:r>
                <w:r w:rsidR="00C115C8">
                  <w:rPr>
                    <w:sz w:val="24"/>
                    <w:szCs w:val="24"/>
                  </w:rPr>
                  <w:t>17</w:t>
                </w:r>
                <w:r w:rsidR="000D3A82">
                  <w:rPr>
                    <w:sz w:val="24"/>
                    <w:szCs w:val="24"/>
                  </w:rPr>
                  <w:t xml:space="preserve">/17: </w:t>
                </w:r>
                <w:r w:rsidR="00C115C8">
                  <w:rPr>
                    <w:sz w:val="24"/>
                    <w:szCs w:val="24"/>
                  </w:rPr>
                  <w:t>BREV FRA AVLSVEILEDER</w:t>
                </w:r>
              </w:sdtContent>
            </w:sdt>
          </w:p>
        </w:tc>
      </w:tr>
      <w:tr w:rsidR="001F7FE2" w:rsidRPr="007241CA" w:rsidTr="00C115C8">
        <w:trPr>
          <w:trHeight w:hRule="exact" w:val="1666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Default="00C115C8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kommet inn klage på en oppdretter til avlsveileder. Avlsveileder svarer hundeeier på en ryddig måte. I brevet oppklarer avlsveileder feile fakta som hundeeier kommer med. </w:t>
            </w:r>
          </w:p>
          <w:p w:rsidR="00C115C8" w:rsidRDefault="00C115C8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Avlsveileder gir ikke hundeier medhold. </w:t>
            </w:r>
          </w:p>
          <w:p w:rsidR="00C115C8" w:rsidRDefault="00C115C8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Dette støtter styret i NTTK. </w:t>
            </w:r>
          </w:p>
          <w:p w:rsidR="00C115C8" w:rsidRPr="007241CA" w:rsidRDefault="00C115C8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1F7FE2" w:rsidRPr="007241CA" w:rsidTr="00BF60AF">
        <w:trPr>
          <w:trHeight w:hRule="exact" w:val="759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BF60AF" w:rsidP="0001016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Styret stiller seg bak avlsveileders svar til hundeeier. Trine sender e-post til </w:t>
            </w:r>
            <w:r w:rsidR="0001016E">
              <w:rPr>
                <w:sz w:val="24"/>
                <w:szCs w:val="24"/>
              </w:rPr>
              <w:t xml:space="preserve">de aktuelle parter og informerer om styrets ståsted.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Gjøremål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Ansvarlig person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Tidsfristdatoer</w:t>
            </w:r>
          </w:p>
        </w:tc>
      </w:tr>
      <w:tr w:rsidR="001F7FE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C413D7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7FE2" w:rsidRPr="007241CA" w:rsidRDefault="001F7FE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D906A6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D906A6" w:rsidRDefault="00D906A6" w:rsidP="003E2A7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OPPFØLGINGSSAKER</w:t>
            </w:r>
          </w:p>
        </w:tc>
      </w:tr>
      <w:tr w:rsidR="000D3A82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0D3A82" w:rsidRPr="00C413D7" w:rsidRDefault="000D3A82" w:rsidP="003E2A7E">
            <w:pPr>
              <w:pStyle w:val="Titlerforreferatogsaksliste"/>
              <w:rPr>
                <w:sz w:val="24"/>
                <w:szCs w:val="24"/>
              </w:rPr>
            </w:pPr>
            <w:r w:rsidRPr="00C413D7">
              <w:rPr>
                <w:sz w:val="24"/>
                <w:szCs w:val="24"/>
              </w:rPr>
              <w:t xml:space="preserve">SAK </w:t>
            </w:r>
            <w:r w:rsidR="00D906A6" w:rsidRPr="00C413D7">
              <w:rPr>
                <w:sz w:val="24"/>
                <w:szCs w:val="24"/>
              </w:rPr>
              <w:t>6/</w:t>
            </w:r>
            <w:r w:rsidR="000667FD" w:rsidRPr="00C413D7">
              <w:rPr>
                <w:sz w:val="24"/>
                <w:szCs w:val="24"/>
              </w:rPr>
              <w:t>17:</w:t>
            </w:r>
            <w:r w:rsidR="000667FD" w:rsidRPr="00C413D7">
              <w:rPr>
                <w:rFonts w:eastAsia="Calibri" w:cs="Times New Roman"/>
                <w:sz w:val="24"/>
                <w:szCs w:val="24"/>
              </w:rPr>
              <w:t xml:space="preserve"> HØRINGSFORSLAG</w:t>
            </w:r>
            <w:r w:rsidR="00D906A6" w:rsidRPr="00C413D7">
              <w:rPr>
                <w:rFonts w:eastAsia="Calibri" w:cs="Times New Roman"/>
                <w:sz w:val="24"/>
                <w:szCs w:val="24"/>
              </w:rPr>
              <w:t xml:space="preserve"> FRA NKK.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1A1BCD">
        <w:trPr>
          <w:trHeight w:hRule="exact" w:val="150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C13887" w:rsidP="00C13887">
            <w:pPr>
              <w:pStyle w:val="Brdtekst1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 </w:t>
            </w:r>
            <w:r w:rsidR="00E2794E" w:rsidRPr="00450329">
              <w:rPr>
                <w:sz w:val="24"/>
                <w:szCs w:val="24"/>
              </w:rPr>
              <w:t>Brev og svar ang høringsforslagene fra NKK legges ut på klubbens hjemmeside</w:t>
            </w:r>
            <w:r w:rsidR="00E2794E">
              <w:rPr>
                <w:sz w:val="22"/>
              </w:rPr>
              <w:t xml:space="preserve">. 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E2794E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Trine sender brev og høringsforslagene til Webansvarlig. 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Gjøremål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Ansvarlig person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Tidsfristdatoer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0D3A82" w:rsidRDefault="00645D50" w:rsidP="00C06133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SAK </w:t>
            </w:r>
            <w:r w:rsidR="00C06133">
              <w:rPr>
                <w:sz w:val="22"/>
              </w:rPr>
              <w:t>11</w:t>
            </w:r>
            <w:r>
              <w:rPr>
                <w:sz w:val="22"/>
              </w:rPr>
              <w:t xml:space="preserve">/17: </w:t>
            </w:r>
            <w:r w:rsidR="00C06133">
              <w:rPr>
                <w:sz w:val="22"/>
              </w:rPr>
              <w:t>HÅNDBOK FOR KLUBBENS TILLITSVALGTE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645D50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932D74">
        <w:trPr>
          <w:trHeight w:hRule="exact" w:val="997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4357D9" w:rsidRDefault="004357D9" w:rsidP="004357D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er laget et førsteutkast på håndboken. </w:t>
            </w:r>
          </w:p>
          <w:p w:rsidR="004357D9" w:rsidRDefault="004357D9" w:rsidP="004357D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håndboken skal også klubbens lover og regler inn. </w:t>
            </w:r>
          </w:p>
          <w:p w:rsidR="004357D9" w:rsidRPr="004357D9" w:rsidRDefault="004357D9" w:rsidP="004357D9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skal også lages </w:t>
            </w:r>
            <w:proofErr w:type="spellStart"/>
            <w:r>
              <w:rPr>
                <w:sz w:val="24"/>
                <w:szCs w:val="24"/>
              </w:rPr>
              <w:t>årshjul</w:t>
            </w:r>
            <w:proofErr w:type="spellEnd"/>
            <w:r>
              <w:rPr>
                <w:sz w:val="24"/>
                <w:szCs w:val="24"/>
              </w:rPr>
              <w:t xml:space="preserve"> over styrets aktiviteter.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4357D9">
        <w:trPr>
          <w:trHeight w:hRule="exact" w:val="415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45D50" w:rsidRPr="007241CA" w:rsidRDefault="00645D50" w:rsidP="003E2A7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357D9">
              <w:rPr>
                <w:sz w:val="24"/>
                <w:szCs w:val="24"/>
              </w:rPr>
              <w:t xml:space="preserve">Rita og Trine avtaler </w:t>
            </w:r>
            <w:proofErr w:type="spellStart"/>
            <w:r w:rsidR="004357D9">
              <w:rPr>
                <w:sz w:val="24"/>
                <w:szCs w:val="24"/>
              </w:rPr>
              <w:t>skypemøte</w:t>
            </w:r>
            <w:proofErr w:type="spellEnd"/>
            <w:r w:rsidR="004357D9">
              <w:rPr>
                <w:sz w:val="24"/>
                <w:szCs w:val="24"/>
              </w:rPr>
              <w:t xml:space="preserve"> for videre arbeid. Rita utarbeider </w:t>
            </w:r>
            <w:proofErr w:type="spellStart"/>
            <w:r w:rsidR="004357D9">
              <w:rPr>
                <w:sz w:val="24"/>
                <w:szCs w:val="24"/>
              </w:rPr>
              <w:t>årshjul</w:t>
            </w:r>
            <w:proofErr w:type="spellEnd"/>
            <w:r w:rsidR="004357D9">
              <w:rPr>
                <w:sz w:val="24"/>
                <w:szCs w:val="24"/>
              </w:rPr>
              <w:t xml:space="preserve">. 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Gjøremål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Ansvarlig person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Tidsfristdatoer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1A1BCD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Tr="003E2A7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0D3A82" w:rsidRDefault="00B3319F" w:rsidP="000A4E05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0A4E05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/17: </w:t>
            </w:r>
            <w:r w:rsidR="000A4E05">
              <w:rPr>
                <w:sz w:val="22"/>
              </w:rPr>
              <w:t>SPØRREUNDERSØKELSE FB</w:t>
            </w:r>
            <w:r>
              <w:rPr>
                <w:sz w:val="22"/>
              </w:rPr>
              <w:br/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784256">
        <w:trPr>
          <w:trHeight w:hRule="exact" w:val="2574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397193" w:rsidRDefault="00397193" w:rsidP="00E530B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0A4E05">
              <w:rPr>
                <w:sz w:val="24"/>
                <w:szCs w:val="24"/>
              </w:rPr>
              <w:t xml:space="preserve">Spørreundersøkelsen skal utføres elektronisk. </w:t>
            </w:r>
          </w:p>
          <w:p w:rsidR="000A4E05" w:rsidRDefault="000A4E05" w:rsidP="00E530BB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Aktuelle spørsmål:</w:t>
            </w:r>
          </w:p>
          <w:p w:rsidR="000A4E05" w:rsidRDefault="000A4E05" w:rsidP="000A4E05">
            <w:pPr>
              <w:pStyle w:val="Brdtekst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 distrikt bor du i</w:t>
            </w:r>
          </w:p>
          <w:p w:rsidR="000A4E05" w:rsidRDefault="000A4E05" w:rsidP="000A4E05">
            <w:pPr>
              <w:pStyle w:val="Brdtekst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Hvilke aktivitet ønsker du i klubben </w:t>
            </w:r>
          </w:p>
          <w:p w:rsidR="000A4E05" w:rsidRDefault="000A4E05" w:rsidP="000A4E05">
            <w:pPr>
              <w:pStyle w:val="Brdtekst1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Distrikt/Sentralt</w:t>
            </w:r>
          </w:p>
          <w:p w:rsidR="000A4E05" w:rsidRDefault="000A4E05" w:rsidP="000A4E05">
            <w:pPr>
              <w:pStyle w:val="Brdtekst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 type foredrag er ønskelig</w:t>
            </w:r>
          </w:p>
          <w:p w:rsidR="000A4E05" w:rsidRDefault="000A4E05" w:rsidP="000A4E05">
            <w:pPr>
              <w:pStyle w:val="Brdtekst1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Distrikt/Sentralt</w:t>
            </w:r>
          </w:p>
          <w:p w:rsidR="000A4E05" w:rsidRDefault="000A4E05" w:rsidP="000A4E05">
            <w:pPr>
              <w:pStyle w:val="Brdtekst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 sosiale tiltak er ønskelig</w:t>
            </w:r>
          </w:p>
          <w:p w:rsidR="0001016E" w:rsidRPr="007241CA" w:rsidRDefault="0001016E" w:rsidP="0001016E">
            <w:pPr>
              <w:pStyle w:val="Brdtekst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det ønskelig med felles øye lysning og HD røntging.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784256">
        <w:trPr>
          <w:trHeight w:hRule="exact" w:val="276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6C56A5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Gjøremål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Ansvarlig person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Tidsfristdatoer</w:t>
            </w: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0D3A82" w:rsidRPr="007241CA" w:rsidTr="003E2A7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0D3A82" w:rsidRPr="007241CA" w:rsidRDefault="000D3A82" w:rsidP="003E2A7E">
            <w:pPr>
              <w:pStyle w:val="Brdtekst1"/>
              <w:rPr>
                <w:sz w:val="24"/>
                <w:szCs w:val="24"/>
              </w:rPr>
            </w:pPr>
          </w:p>
        </w:tc>
      </w:tr>
      <w:tr w:rsidR="00550256" w:rsidTr="0084549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550256" w:rsidRDefault="00550256" w:rsidP="00EA4092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 </w:t>
            </w:r>
            <w:r w:rsidR="00EA4092">
              <w:rPr>
                <w:sz w:val="24"/>
                <w:szCs w:val="24"/>
              </w:rPr>
              <w:t>14/17:ORGANISASJONSKUR I BOXERKLUBBEN</w:t>
            </w:r>
          </w:p>
        </w:tc>
      </w:tr>
      <w:tr w:rsidR="00550256" w:rsidRPr="007241CA" w:rsidTr="0084549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</w:tr>
      <w:tr w:rsidR="00550256" w:rsidRPr="007241CA" w:rsidTr="00EA4092">
        <w:trPr>
          <w:trHeight w:hRule="exact" w:val="684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Default="00EA4092" w:rsidP="004827F3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Karin får dekket kursavgift. </w:t>
            </w:r>
          </w:p>
          <w:p w:rsidR="00EA4092" w:rsidRPr="007241CA" w:rsidRDefault="00EA4092" w:rsidP="004827F3">
            <w:pPr>
              <w:pStyle w:val="Brdtekst1"/>
              <w:rPr>
                <w:sz w:val="24"/>
                <w:szCs w:val="24"/>
              </w:rPr>
            </w:pPr>
          </w:p>
        </w:tc>
      </w:tr>
      <w:tr w:rsidR="00550256" w:rsidRPr="007241CA" w:rsidTr="0084549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Konklusjoner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</w:tr>
      <w:tr w:rsidR="00550256" w:rsidRPr="007241CA" w:rsidTr="0084549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EA4092" w:rsidP="0084549E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Saken avsluttet.</w:t>
            </w:r>
          </w:p>
        </w:tc>
      </w:tr>
      <w:tr w:rsidR="00550256" w:rsidRPr="007241CA" w:rsidTr="0084549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Gjøremål</w:t>
            </w: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Ansvarlig person</w:t>
            </w: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Tidsfristdatoer</w:t>
            </w:r>
          </w:p>
        </w:tc>
      </w:tr>
      <w:tr w:rsidR="00550256" w:rsidRPr="007241CA" w:rsidTr="0084549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</w:tr>
      <w:tr w:rsidR="00550256" w:rsidRPr="007241CA" w:rsidTr="0084549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</w:tr>
      <w:tr w:rsidR="00550256" w:rsidTr="0084549E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</w:tcPr>
          <w:p w:rsidR="00550256" w:rsidRDefault="001F569D" w:rsidP="0084549E">
            <w:pPr>
              <w:pStyle w:val="Titlerforreferatogsaks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 10/17: EVENTUELT</w:t>
            </w:r>
          </w:p>
        </w:tc>
      </w:tr>
      <w:tr w:rsidR="00550256" w:rsidRPr="007241CA" w:rsidTr="0084549E">
        <w:trPr>
          <w:trHeight w:hRule="exact" w:val="288"/>
          <w:jc w:val="center"/>
        </w:trPr>
        <w:tc>
          <w:tcPr>
            <w:tcW w:w="173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  <w:r w:rsidRPr="007241CA">
              <w:rPr>
                <w:sz w:val="24"/>
                <w:szCs w:val="24"/>
              </w:rPr>
              <w:t>Diskusjon</w:t>
            </w:r>
          </w:p>
        </w:tc>
        <w:tc>
          <w:tcPr>
            <w:tcW w:w="7198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</w:tr>
      <w:tr w:rsidR="00550256" w:rsidRPr="007241CA" w:rsidTr="0001016E">
        <w:trPr>
          <w:trHeight w:hRule="exact" w:val="379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1F569D" w:rsidRPr="0001016E" w:rsidRDefault="00A57576" w:rsidP="001F569D">
            <w:pPr>
              <w:pStyle w:val="Brdtekst1"/>
              <w:rPr>
                <w:sz w:val="24"/>
                <w:szCs w:val="24"/>
                <w:u w:val="single"/>
              </w:rPr>
            </w:pPr>
            <w:r w:rsidRPr="0001016E">
              <w:rPr>
                <w:sz w:val="24"/>
                <w:szCs w:val="24"/>
                <w:u w:val="single"/>
              </w:rPr>
              <w:t xml:space="preserve"> </w:t>
            </w:r>
            <w:r w:rsidR="00EA4092" w:rsidRPr="0001016E">
              <w:rPr>
                <w:sz w:val="24"/>
                <w:szCs w:val="24"/>
                <w:u w:val="single"/>
              </w:rPr>
              <w:t>Møtekalender:</w:t>
            </w:r>
          </w:p>
          <w:p w:rsidR="00EA4092" w:rsidRDefault="00EA4092" w:rsidP="00EA4092">
            <w:pPr>
              <w:pStyle w:val="Brdtekst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22.juni</w:t>
            </w:r>
          </w:p>
          <w:p w:rsidR="00EA4092" w:rsidRDefault="00EA4092" w:rsidP="00EA4092">
            <w:pPr>
              <w:pStyle w:val="Brdtekst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august</w:t>
            </w:r>
          </w:p>
          <w:p w:rsidR="00EA4092" w:rsidRDefault="00EA4092" w:rsidP="00EA4092">
            <w:pPr>
              <w:pStyle w:val="Brdtekst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september</w:t>
            </w:r>
          </w:p>
          <w:p w:rsidR="00EA4092" w:rsidRDefault="00EA4092" w:rsidP="00EA4092">
            <w:pPr>
              <w:pStyle w:val="Brdtekst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oktober</w:t>
            </w:r>
          </w:p>
          <w:p w:rsidR="00EA4092" w:rsidRDefault="00EA4092" w:rsidP="00EA4092">
            <w:pPr>
              <w:pStyle w:val="Brdtekst1"/>
              <w:rPr>
                <w:sz w:val="24"/>
                <w:szCs w:val="24"/>
              </w:rPr>
            </w:pPr>
          </w:p>
          <w:p w:rsidR="00EA4092" w:rsidRPr="0001016E" w:rsidRDefault="00EA4092" w:rsidP="00EA4092">
            <w:pPr>
              <w:pStyle w:val="Brdtekst1"/>
              <w:rPr>
                <w:sz w:val="24"/>
                <w:szCs w:val="24"/>
                <w:u w:val="single"/>
              </w:rPr>
            </w:pPr>
            <w:r w:rsidRPr="0001016E">
              <w:rPr>
                <w:sz w:val="24"/>
                <w:szCs w:val="24"/>
                <w:u w:val="single"/>
              </w:rPr>
              <w:t>Godkjenning lover:</w:t>
            </w:r>
          </w:p>
          <w:p w:rsidR="00EA4092" w:rsidRDefault="00EA4092" w:rsidP="00EA4092">
            <w:pPr>
              <w:pStyle w:val="Brdtekst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NTTK`s</w:t>
            </w:r>
            <w:proofErr w:type="spellEnd"/>
            <w:r>
              <w:rPr>
                <w:sz w:val="24"/>
                <w:szCs w:val="24"/>
              </w:rPr>
              <w:t xml:space="preserve"> lover er godkjent av NKK 23.05.17</w:t>
            </w:r>
          </w:p>
          <w:p w:rsidR="00EA4092" w:rsidRDefault="00EA4092" w:rsidP="00EA4092">
            <w:pPr>
              <w:pStyle w:val="Brdtekst1"/>
              <w:rPr>
                <w:sz w:val="24"/>
                <w:szCs w:val="24"/>
              </w:rPr>
            </w:pPr>
          </w:p>
          <w:p w:rsidR="00EA4092" w:rsidRPr="0001016E" w:rsidRDefault="0001016E" w:rsidP="00EA4092">
            <w:pPr>
              <w:pStyle w:val="Brdtekst1"/>
              <w:rPr>
                <w:sz w:val="24"/>
                <w:szCs w:val="24"/>
                <w:u w:val="single"/>
              </w:rPr>
            </w:pPr>
            <w:r w:rsidRPr="0001016E">
              <w:rPr>
                <w:sz w:val="24"/>
                <w:szCs w:val="24"/>
                <w:u w:val="single"/>
              </w:rPr>
              <w:t>Distriktskont</w:t>
            </w:r>
            <w:r w:rsidR="00EA4092" w:rsidRPr="0001016E">
              <w:rPr>
                <w:sz w:val="24"/>
                <w:szCs w:val="24"/>
                <w:u w:val="single"/>
              </w:rPr>
              <w:t>aktene:</w:t>
            </w:r>
          </w:p>
          <w:p w:rsidR="00EA4092" w:rsidRDefault="00EA4092" w:rsidP="00EA409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Dersom distriktskontak</w:t>
            </w:r>
            <w:r w:rsidR="0001016E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ene ønsker oversikt over medlemmer som bor i sitt distrikt kan de ta kontakt med styret på e-post. </w:t>
            </w:r>
          </w:p>
          <w:p w:rsidR="00EA4092" w:rsidRDefault="00EA4092" w:rsidP="00EA4092">
            <w:pPr>
              <w:pStyle w:val="Brdtek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Informasjon om dette legges også ut på FB siden til </w:t>
            </w:r>
            <w:r w:rsidR="0001016E">
              <w:rPr>
                <w:sz w:val="24"/>
                <w:szCs w:val="24"/>
              </w:rPr>
              <w:t>distriktskontaktene</w:t>
            </w:r>
            <w:r>
              <w:rPr>
                <w:sz w:val="24"/>
                <w:szCs w:val="24"/>
              </w:rPr>
              <w:t xml:space="preserve">. </w:t>
            </w:r>
          </w:p>
          <w:p w:rsidR="00EA4092" w:rsidRPr="001F569D" w:rsidRDefault="00EA4092" w:rsidP="00EA4092">
            <w:pPr>
              <w:pStyle w:val="Brdtekst1"/>
              <w:rPr>
                <w:sz w:val="24"/>
                <w:szCs w:val="24"/>
              </w:rPr>
            </w:pPr>
          </w:p>
        </w:tc>
      </w:tr>
      <w:tr w:rsidR="00550256" w:rsidRPr="007241CA" w:rsidTr="0084549E">
        <w:trPr>
          <w:trHeight w:hRule="exact" w:val="288"/>
          <w:jc w:val="center"/>
        </w:trPr>
        <w:tc>
          <w:tcPr>
            <w:tcW w:w="4964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550256" w:rsidRPr="007241CA" w:rsidRDefault="00550256" w:rsidP="0084549E">
            <w:pPr>
              <w:pStyle w:val="Brdtekst1"/>
              <w:rPr>
                <w:sz w:val="24"/>
                <w:szCs w:val="24"/>
              </w:rPr>
            </w:pPr>
          </w:p>
        </w:tc>
      </w:tr>
    </w:tbl>
    <w:p w:rsidR="00D21B61" w:rsidRPr="007241CA" w:rsidRDefault="00D21B61">
      <w:pPr>
        <w:rPr>
          <w:sz w:val="24"/>
          <w:szCs w:val="24"/>
        </w:rPr>
      </w:pPr>
    </w:p>
    <w:sectPr w:rsidR="00D21B61" w:rsidRPr="007241CA" w:rsidSect="00D21B61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DD" w:rsidRDefault="003F3ADD">
      <w:r>
        <w:separator/>
      </w:r>
    </w:p>
  </w:endnote>
  <w:endnote w:type="continuationSeparator" w:id="0">
    <w:p w:rsidR="003F3ADD" w:rsidRDefault="003F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DD" w:rsidRDefault="003F3ADD">
      <w:r>
        <w:separator/>
      </w:r>
    </w:p>
  </w:footnote>
  <w:footnote w:type="continuationSeparator" w:id="0">
    <w:p w:rsidR="003F3ADD" w:rsidRDefault="003F3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B61" w:rsidRDefault="001F7FE2">
    <w:pPr>
      <w:pStyle w:val="Overskriftformtereferat"/>
    </w:pPr>
    <w:r>
      <w:t>M</w:t>
    </w:r>
    <w:r w:rsidR="00E64403">
      <w:t>øtereferat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B4C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0A4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A1385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F5AC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3A092F"/>
    <w:multiLevelType w:val="hybridMultilevel"/>
    <w:tmpl w:val="D22C6B60"/>
    <w:lvl w:ilvl="0" w:tplc="CDC0B3C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8" w:hanging="360"/>
      </w:pPr>
    </w:lvl>
    <w:lvl w:ilvl="2" w:tplc="0414001B" w:tentative="1">
      <w:start w:val="1"/>
      <w:numFmt w:val="lowerRoman"/>
      <w:lvlText w:val="%3."/>
      <w:lvlJc w:val="right"/>
      <w:pPr>
        <w:ind w:left="1848" w:hanging="180"/>
      </w:pPr>
    </w:lvl>
    <w:lvl w:ilvl="3" w:tplc="0414000F" w:tentative="1">
      <w:start w:val="1"/>
      <w:numFmt w:val="decimal"/>
      <w:lvlText w:val="%4."/>
      <w:lvlJc w:val="left"/>
      <w:pPr>
        <w:ind w:left="2568" w:hanging="360"/>
      </w:pPr>
    </w:lvl>
    <w:lvl w:ilvl="4" w:tplc="04140019" w:tentative="1">
      <w:start w:val="1"/>
      <w:numFmt w:val="lowerLetter"/>
      <w:lvlText w:val="%5."/>
      <w:lvlJc w:val="left"/>
      <w:pPr>
        <w:ind w:left="3288" w:hanging="360"/>
      </w:pPr>
    </w:lvl>
    <w:lvl w:ilvl="5" w:tplc="0414001B" w:tentative="1">
      <w:start w:val="1"/>
      <w:numFmt w:val="lowerRoman"/>
      <w:lvlText w:val="%6."/>
      <w:lvlJc w:val="right"/>
      <w:pPr>
        <w:ind w:left="4008" w:hanging="180"/>
      </w:pPr>
    </w:lvl>
    <w:lvl w:ilvl="6" w:tplc="0414000F" w:tentative="1">
      <w:start w:val="1"/>
      <w:numFmt w:val="decimal"/>
      <w:lvlText w:val="%7."/>
      <w:lvlJc w:val="left"/>
      <w:pPr>
        <w:ind w:left="4728" w:hanging="360"/>
      </w:pPr>
    </w:lvl>
    <w:lvl w:ilvl="7" w:tplc="04140019" w:tentative="1">
      <w:start w:val="1"/>
      <w:numFmt w:val="lowerLetter"/>
      <w:lvlText w:val="%8."/>
      <w:lvlJc w:val="left"/>
      <w:pPr>
        <w:ind w:left="5448" w:hanging="360"/>
      </w:pPr>
    </w:lvl>
    <w:lvl w:ilvl="8" w:tplc="0414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34E57B1B"/>
    <w:multiLevelType w:val="hybridMultilevel"/>
    <w:tmpl w:val="42F41002"/>
    <w:lvl w:ilvl="0" w:tplc="4516C918">
      <w:start w:val="1"/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F71B48"/>
    <w:multiLevelType w:val="hybridMultilevel"/>
    <w:tmpl w:val="7D7680B8"/>
    <w:lvl w:ilvl="0" w:tplc="A7EED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D243A"/>
    <w:multiLevelType w:val="hybridMultilevel"/>
    <w:tmpl w:val="73A4DAFA"/>
    <w:lvl w:ilvl="0" w:tplc="D3306510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A92C6D"/>
    <w:multiLevelType w:val="hybridMultilevel"/>
    <w:tmpl w:val="ACCA2C90"/>
    <w:lvl w:ilvl="0" w:tplc="DC924B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8"/>
    <w:rsid w:val="0001016E"/>
    <w:rsid w:val="000667FD"/>
    <w:rsid w:val="000A4E05"/>
    <w:rsid w:val="000D3A82"/>
    <w:rsid w:val="001736B1"/>
    <w:rsid w:val="001A1BCD"/>
    <w:rsid w:val="001F1877"/>
    <w:rsid w:val="001F569D"/>
    <w:rsid w:val="001F7FE2"/>
    <w:rsid w:val="00250B12"/>
    <w:rsid w:val="00323510"/>
    <w:rsid w:val="00371BAC"/>
    <w:rsid w:val="00371F67"/>
    <w:rsid w:val="00397193"/>
    <w:rsid w:val="003E2A7E"/>
    <w:rsid w:val="003F3ADD"/>
    <w:rsid w:val="004357D9"/>
    <w:rsid w:val="00450329"/>
    <w:rsid w:val="004706F5"/>
    <w:rsid w:val="004827F3"/>
    <w:rsid w:val="0048662A"/>
    <w:rsid w:val="00550256"/>
    <w:rsid w:val="00590E06"/>
    <w:rsid w:val="00645D50"/>
    <w:rsid w:val="006C56A5"/>
    <w:rsid w:val="007241CA"/>
    <w:rsid w:val="007400E1"/>
    <w:rsid w:val="00784256"/>
    <w:rsid w:val="007E2F6E"/>
    <w:rsid w:val="008712E9"/>
    <w:rsid w:val="008A5419"/>
    <w:rsid w:val="008F628E"/>
    <w:rsid w:val="00914FB6"/>
    <w:rsid w:val="00932D74"/>
    <w:rsid w:val="009C3994"/>
    <w:rsid w:val="009D05B9"/>
    <w:rsid w:val="009F149F"/>
    <w:rsid w:val="00A42717"/>
    <w:rsid w:val="00A57576"/>
    <w:rsid w:val="00AA424A"/>
    <w:rsid w:val="00B3319F"/>
    <w:rsid w:val="00BF60AF"/>
    <w:rsid w:val="00C06133"/>
    <w:rsid w:val="00C115C8"/>
    <w:rsid w:val="00C13887"/>
    <w:rsid w:val="00C413D7"/>
    <w:rsid w:val="00C50A2E"/>
    <w:rsid w:val="00C871E5"/>
    <w:rsid w:val="00D0776B"/>
    <w:rsid w:val="00D21B61"/>
    <w:rsid w:val="00D906A6"/>
    <w:rsid w:val="00DC108A"/>
    <w:rsid w:val="00DD765B"/>
    <w:rsid w:val="00E2794E"/>
    <w:rsid w:val="00E41135"/>
    <w:rsid w:val="00E530BB"/>
    <w:rsid w:val="00E64403"/>
    <w:rsid w:val="00E65FD7"/>
    <w:rsid w:val="00E71414"/>
    <w:rsid w:val="00EA4092"/>
    <w:rsid w:val="00EB1518"/>
    <w:rsid w:val="00E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D21B61"/>
    <w:pPr>
      <w:spacing w:after="0" w:line="240" w:lineRule="auto"/>
    </w:pPr>
    <w:rPr>
      <w:spacing w:val="8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">
    <w:name w:val="overskrift 1"/>
    <w:basedOn w:val="Normal"/>
    <w:next w:val="Normal"/>
    <w:link w:val="Overskrift1Tegn"/>
    <w:uiPriority w:val="1"/>
    <w:semiHidden/>
    <w:qFormat/>
    <w:rsid w:val="00D21B61"/>
    <w:pPr>
      <w:outlineLvl w:val="0"/>
    </w:pPr>
    <w:rPr>
      <w:b/>
      <w:color w:val="FFFFFF" w:themeColor="background1"/>
      <w:sz w:val="20"/>
    </w:rPr>
  </w:style>
  <w:style w:type="paragraph" w:customStyle="1" w:styleId="overskrift2">
    <w:name w:val="overskrift 2"/>
    <w:basedOn w:val="overskrift1"/>
    <w:next w:val="Normal"/>
    <w:link w:val="Overskrift2Tegn"/>
    <w:uiPriority w:val="1"/>
    <w:semiHidden/>
    <w:qFormat/>
    <w:rsid w:val="00D21B61"/>
    <w:pPr>
      <w:outlineLvl w:val="1"/>
    </w:pPr>
    <w:rPr>
      <w:color w:val="A6A6A6" w:themeColor="background1" w:themeShade="A6"/>
    </w:rPr>
  </w:style>
  <w:style w:type="paragraph" w:customStyle="1" w:styleId="overskrift3">
    <w:name w:val="overskrift 3"/>
    <w:basedOn w:val="overskrift2"/>
    <w:next w:val="Normal"/>
    <w:link w:val="Overskrift3Tegn"/>
    <w:uiPriority w:val="1"/>
    <w:semiHidden/>
    <w:qFormat/>
    <w:rsid w:val="00D21B61"/>
    <w:pPr>
      <w:outlineLvl w:val="2"/>
    </w:pPr>
    <w:rPr>
      <w:b w:val="0"/>
    </w:rPr>
  </w:style>
  <w:style w:type="paragraph" w:customStyle="1" w:styleId="overskrift4">
    <w:name w:val="overskrift 4"/>
    <w:basedOn w:val="overskrift5"/>
    <w:next w:val="Normal"/>
    <w:link w:val="Overskrift4Tegn"/>
    <w:uiPriority w:val="1"/>
    <w:semiHidden/>
    <w:qFormat/>
    <w:rsid w:val="00D21B61"/>
    <w:pPr>
      <w:spacing w:before="40" w:after="280"/>
      <w:outlineLvl w:val="3"/>
    </w:pPr>
    <w:rPr>
      <w:color w:val="B8CCE4" w:themeColor="accent1" w:themeTint="66"/>
    </w:rPr>
  </w:style>
  <w:style w:type="paragraph" w:customStyle="1" w:styleId="overskrift5">
    <w:name w:val="overskrift 5"/>
    <w:basedOn w:val="Normal"/>
    <w:next w:val="Normal"/>
    <w:link w:val="Overskrift5Tegn"/>
    <w:uiPriority w:val="1"/>
    <w:semiHidden/>
    <w:qFormat/>
    <w:rsid w:val="00D21B61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table" w:styleId="Tabellrutenett">
    <w:name w:val="Table Grid"/>
    <w:basedOn w:val="Vanligtabell"/>
    <w:uiPriority w:val="1"/>
    <w:rsid w:val="00D21B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ssholdertekst">
    <w:name w:val="Placeholder Text"/>
    <w:basedOn w:val="Standardskriftforavsnitt"/>
    <w:uiPriority w:val="99"/>
    <w:semiHidden/>
    <w:rsid w:val="00D21B61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1B6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1B6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1"/>
    <w:semiHidden/>
    <w:rsid w:val="00D21B61"/>
    <w:rPr>
      <w:b/>
      <w:color w:val="FFFFFF" w:themeColor="background1"/>
      <w:spacing w:val="8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1"/>
    <w:semiHidden/>
    <w:rsid w:val="00D21B61"/>
    <w:rPr>
      <w:b/>
      <w:color w:val="A6A6A6" w:themeColor="background1" w:themeShade="A6"/>
      <w:spacing w:val="8"/>
      <w:sz w:val="20"/>
    </w:rPr>
  </w:style>
  <w:style w:type="character" w:customStyle="1" w:styleId="Overskrift3Tegn">
    <w:name w:val="Overskrift 3 Tegn"/>
    <w:basedOn w:val="Standardskriftforavsnitt"/>
    <w:link w:val="overskrift3"/>
    <w:uiPriority w:val="1"/>
    <w:semiHidden/>
    <w:rsid w:val="00D21B61"/>
    <w:rPr>
      <w:color w:val="A6A6A6" w:themeColor="background1" w:themeShade="A6"/>
      <w:spacing w:val="8"/>
      <w:sz w:val="20"/>
    </w:rPr>
  </w:style>
  <w:style w:type="character" w:customStyle="1" w:styleId="Overskrift4Tegn">
    <w:name w:val="Overskrift 4 Tegn"/>
    <w:basedOn w:val="Standardskriftforavsnitt"/>
    <w:link w:val="overskrift4"/>
    <w:uiPriority w:val="1"/>
    <w:semiHidden/>
    <w:rsid w:val="00D21B61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Overskrift5Tegn">
    <w:name w:val="Overskrift 5 Tegn"/>
    <w:basedOn w:val="Standardskriftforavsnitt"/>
    <w:link w:val="overskrift5"/>
    <w:uiPriority w:val="1"/>
    <w:semiHidden/>
    <w:rsid w:val="00D21B61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rdtekst1">
    <w:name w:val="Brødtekst1"/>
    <w:basedOn w:val="Normal"/>
    <w:qFormat/>
    <w:rsid w:val="00D21B61"/>
    <w:rPr>
      <w:sz w:val="16"/>
    </w:rPr>
  </w:style>
  <w:style w:type="paragraph" w:customStyle="1" w:styleId="Overskriftformtereferat">
    <w:name w:val="Overskrift for møtereferat"/>
    <w:basedOn w:val="Normal"/>
    <w:qFormat/>
    <w:rsid w:val="00D21B61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Titlerforreferatogsaksliste">
    <w:name w:val="Titler for referat og saksliste"/>
    <w:basedOn w:val="Normal"/>
    <w:qFormat/>
    <w:rsid w:val="00D21B61"/>
    <w:rPr>
      <w:b/>
      <w:color w:val="FFFFFF" w:themeColor="background1"/>
      <w:sz w:val="20"/>
    </w:rPr>
  </w:style>
  <w:style w:type="paragraph" w:customStyle="1" w:styleId="topptekst">
    <w:name w:val="topptekst"/>
    <w:basedOn w:val="Normal"/>
    <w:link w:val="Tegnitopp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topptekst">
    <w:name w:val="Tegn i topptekst"/>
    <w:basedOn w:val="Standardskriftforavsnitt"/>
    <w:link w:val="topptekst"/>
    <w:uiPriority w:val="99"/>
    <w:semiHidden/>
    <w:rsid w:val="00D21B61"/>
    <w:rPr>
      <w:spacing w:val="8"/>
      <w:sz w:val="18"/>
    </w:rPr>
  </w:style>
  <w:style w:type="paragraph" w:customStyle="1" w:styleId="bunntekst">
    <w:name w:val="bunntekst"/>
    <w:basedOn w:val="Normal"/>
    <w:link w:val="Tegnibunntekst"/>
    <w:uiPriority w:val="99"/>
    <w:semiHidden/>
    <w:unhideWhenUsed/>
    <w:rsid w:val="00D21B61"/>
    <w:pPr>
      <w:tabs>
        <w:tab w:val="center" w:pos="4680"/>
        <w:tab w:val="right" w:pos="9360"/>
      </w:tabs>
    </w:pPr>
  </w:style>
  <w:style w:type="character" w:customStyle="1" w:styleId="Tegnibunntekst">
    <w:name w:val="Tegn i bunntekst"/>
    <w:basedOn w:val="Standardskriftforavsnitt"/>
    <w:link w:val="bunntekst"/>
    <w:uiPriority w:val="99"/>
    <w:semiHidden/>
    <w:rsid w:val="00D21B61"/>
    <w:rPr>
      <w:spacing w:val="8"/>
      <w:sz w:val="18"/>
    </w:rPr>
  </w:style>
  <w:style w:type="paragraph" w:styleId="Topptekst0">
    <w:name w:val="header"/>
    <w:basedOn w:val="Normal"/>
    <w:link w:val="Topp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0"/>
    <w:uiPriority w:val="99"/>
    <w:rsid w:val="00E64403"/>
    <w:rPr>
      <w:spacing w:val="8"/>
      <w:sz w:val="18"/>
    </w:rPr>
  </w:style>
  <w:style w:type="paragraph" w:styleId="Bunntekst0">
    <w:name w:val="footer"/>
    <w:basedOn w:val="Normal"/>
    <w:link w:val="BunntekstTegn"/>
    <w:uiPriority w:val="99"/>
    <w:unhideWhenUsed/>
    <w:rsid w:val="00E644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0"/>
    <w:uiPriority w:val="99"/>
    <w:rsid w:val="00E64403"/>
    <w:rPr>
      <w:spacing w:val="8"/>
      <w:sz w:val="18"/>
    </w:rPr>
  </w:style>
  <w:style w:type="character" w:styleId="Hyperkobling">
    <w:name w:val="Hyperlink"/>
    <w:basedOn w:val="Standardskriftforavsnitt"/>
    <w:uiPriority w:val="99"/>
    <w:semiHidden/>
    <w:unhideWhenUsed/>
    <w:rsid w:val="007241CA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7241CA"/>
  </w:style>
  <w:style w:type="paragraph" w:customStyle="1" w:styleId="Default">
    <w:name w:val="Default"/>
    <w:rsid w:val="00EE30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1F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2017-06-06T00:00:00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375959-2057-42BF-8F7A-3FCB6487DB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FE4A5-EDD5-4594-8273-067EF56A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55</TotalTime>
  <Pages>3</Pages>
  <Words>612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UNN HF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Kathrine Berner</dc:creator>
  <cp:lastModifiedBy>unn</cp:lastModifiedBy>
  <cp:revision>23</cp:revision>
  <cp:lastPrinted>2006-08-01T17:47:00Z</cp:lastPrinted>
  <dcterms:created xsi:type="dcterms:W3CDTF">2017-06-06T19:34:00Z</dcterms:created>
  <dcterms:modified xsi:type="dcterms:W3CDTF">2017-06-22T15:09:00Z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