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1119"/>
        <w:gridCol w:w="2824"/>
        <w:gridCol w:w="3254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FD2793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8-01-11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214757" w:rsidP="00214757">
                <w:pPr>
                  <w:pStyle w:val="Brdtekst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11.1.1</w:t>
                </w:r>
                <w:r w:rsidR="000F7798" w:rsidRPr="00214757">
                  <w:rPr>
                    <w:sz w:val="24"/>
                    <w:szCs w:val="24"/>
                  </w:rPr>
                  <w:t>8</w:t>
                </w:r>
              </w:p>
            </w:tc>
          </w:sdtContent>
        </w:sdt>
        <w:tc>
          <w:tcPr>
            <w:tcW w:w="28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E94529" w:rsidP="00FD2793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  <w:r w:rsidR="00FD2793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32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  <w:bookmarkStart w:id="0" w:name="_GoBack"/>
        <w:bookmarkEnd w:id="0"/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 Kari Anna Kobro</w:t>
            </w:r>
            <w:r w:rsidR="00382F11">
              <w:rPr>
                <w:sz w:val="24"/>
                <w:szCs w:val="24"/>
              </w:rPr>
              <w:t>, Birgitte Edvardsen.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382F1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Forfall: Lene Margrethe Eriksen Skaug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FD2793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D21B61" w:rsidRPr="007241CA" w:rsidTr="00FD2793">
        <w:trPr>
          <w:trHeight w:hRule="exact" w:val="817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FD2793" w:rsidP="00FD2793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 fra avlsveileder ang øyelysning av en hannhund. </w:t>
            </w:r>
          </w:p>
          <w:p w:rsidR="00FD2793" w:rsidRDefault="00FD2793" w:rsidP="00FD2793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Webmaster sent bekreftelse på aktivering av office365. </w:t>
            </w:r>
          </w:p>
          <w:p w:rsidR="00FD2793" w:rsidRPr="007241CA" w:rsidRDefault="00FD2793" w:rsidP="00FD2793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FD2793" w:rsidRPr="007241CA" w:rsidTr="00E92F4B">
        <w:trPr>
          <w:trHeight w:hRule="exact" w:val="985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FD2793" w:rsidRDefault="00E92F4B" w:rsidP="00E92F4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Utfordrende å finne alle kvitteringer og bilag. Så lang ser det ut som klubben går med et lite overskudd totalt.</w:t>
            </w:r>
          </w:p>
          <w:p w:rsidR="00E92F4B" w:rsidRPr="007241CA" w:rsidRDefault="00E92F4B" w:rsidP="00E92F4B">
            <w:pPr>
              <w:pStyle w:val="Brdtekst1"/>
              <w:rPr>
                <w:sz w:val="24"/>
                <w:szCs w:val="24"/>
              </w:rPr>
            </w:pPr>
          </w:p>
        </w:tc>
      </w:tr>
      <w:tr w:rsidR="00FD2793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FD279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FD2793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0C195E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2/18: </w:t>
                </w:r>
              </w:sdtContent>
            </w:sdt>
            <w:r w:rsidR="00FD2793" w:rsidRPr="00E92F4B">
              <w:rPr>
                <w:b/>
                <w:color w:val="FFFFFF" w:themeColor="background1"/>
                <w:sz w:val="24"/>
                <w:szCs w:val="24"/>
                <w:lang w:val="nb-NO"/>
              </w:rPr>
              <w:t>NY UT</w:t>
            </w:r>
            <w:r w:rsidR="00FD2793" w:rsidRPr="00FD2793">
              <w:rPr>
                <w:b/>
                <w:color w:val="FFFFFF" w:themeColor="background1"/>
                <w:sz w:val="22"/>
                <w:lang w:val="nb-NO"/>
              </w:rPr>
              <w:t>REGNING ANG GULLTIBBER</w:t>
            </w:r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FD2793" w:rsidRPr="007241CA" w:rsidTr="004B3ABC">
        <w:trPr>
          <w:trHeight w:hRule="exact" w:val="2822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Default="004B3AB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fra utstillingskomiteen ang utregning </w:t>
            </w:r>
            <w:proofErr w:type="spellStart"/>
            <w:r>
              <w:rPr>
                <w:sz w:val="24"/>
                <w:szCs w:val="24"/>
              </w:rPr>
              <w:t>Gulltibbe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B3ABC" w:rsidRDefault="004B3AB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Endringen fra sist:</w:t>
            </w:r>
          </w:p>
          <w:p w:rsidR="004B3ABC" w:rsidRDefault="004B3ABC" w:rsidP="004B3ABC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Dersom man er alene og blir BIR gis det 8p.. I tillegg tilleggs poeng </w:t>
            </w:r>
          </w:p>
          <w:p w:rsidR="004B3ABC" w:rsidRDefault="004B3ABC" w:rsidP="004B3ABC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Ekstrapoeng for hver slåtte deltager. </w:t>
            </w:r>
          </w:p>
          <w:p w:rsidR="004B3ABC" w:rsidRPr="007241CA" w:rsidRDefault="004B3ABC" w:rsidP="004B3ABC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</w:t>
            </w:r>
            <w:proofErr w:type="spellStart"/>
            <w:r>
              <w:rPr>
                <w:sz w:val="24"/>
                <w:szCs w:val="24"/>
              </w:rPr>
              <w:t>Agillity</w:t>
            </w:r>
            <w:proofErr w:type="spellEnd"/>
            <w:r>
              <w:rPr>
                <w:sz w:val="24"/>
                <w:szCs w:val="24"/>
              </w:rPr>
              <w:t xml:space="preserve">, Rally og øvrig brukshund konkurranser: </w:t>
            </w:r>
            <w:r w:rsidRPr="004B3ABC">
              <w:rPr>
                <w:rFonts w:cs="ArialMT"/>
                <w:color w:val="000000"/>
                <w:sz w:val="24"/>
                <w:szCs w:val="24"/>
              </w:rPr>
              <w:t>Den poengsum som tildeles i konkurransen vil være tellende ved plassering på minst 5.plass.</w:t>
            </w:r>
            <w:r w:rsidRPr="004B3ABC">
              <w:rPr>
                <w:rFonts w:cs="ArialMT"/>
                <w:color w:val="000000"/>
                <w:sz w:val="24"/>
                <w:szCs w:val="24"/>
              </w:rPr>
              <w:br/>
              <w:t>Det summeres fra 5 konkurranser totalt. Ved poenglikhet vil den med høyest totalsum vinne</w:t>
            </w:r>
          </w:p>
        </w:tc>
      </w:tr>
      <w:tr w:rsidR="004B3ABC" w:rsidRPr="007241CA" w:rsidTr="004B3ABC">
        <w:trPr>
          <w:trHeight w:hRule="exact" w:val="803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Endringer godkjent av styret. </w:t>
            </w:r>
            <w:r w:rsidR="009052DF">
              <w:rPr>
                <w:sz w:val="24"/>
                <w:szCs w:val="24"/>
              </w:rPr>
              <w:t xml:space="preserve">Trine sender til Web. </w:t>
            </w:r>
          </w:p>
        </w:tc>
      </w:tr>
      <w:tr w:rsidR="004B3ABC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FA6726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3/17: INNKOMMNE FORSLAG ÅRSMØTE</w:t>
            </w:r>
          </w:p>
        </w:tc>
      </w:tr>
      <w:tr w:rsidR="004B3ABC" w:rsidRPr="007241CA" w:rsidTr="009052DF">
        <w:trPr>
          <w:trHeight w:hRule="exact" w:val="604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0D3A82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9052DF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ikke kommet inn saker til årsmøte. </w:t>
            </w:r>
          </w:p>
        </w:tc>
      </w:tr>
      <w:tr w:rsidR="004B3ABC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0D3A82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Konklusjoner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9052DF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oppfordres til medlemmene å sende inn saker. </w:t>
            </w:r>
          </w:p>
        </w:tc>
      </w:tr>
      <w:tr w:rsidR="004B3ABC" w:rsidRPr="007241CA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Pr="007241CA" w:rsidRDefault="000C195E" w:rsidP="00FA6726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345953"/>
              </w:sdtPr>
              <w:sdtEndPr/>
              <w:sdtContent>
                <w:r w:rsidR="004B3ABC">
                  <w:rPr>
                    <w:sz w:val="24"/>
                    <w:szCs w:val="24"/>
                  </w:rPr>
                  <w:t xml:space="preserve">SAK 4/18: STYRETS ÅRSBERETNING </w:t>
                </w:r>
              </w:sdtContent>
            </w:sdt>
          </w:p>
        </w:tc>
      </w:tr>
      <w:tr w:rsidR="004B3ABC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RPr="007241CA" w:rsidTr="009052DF">
        <w:trPr>
          <w:trHeight w:hRule="exact" w:val="30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9052DF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må skrives årsberetning for styreåret 2017.</w:t>
            </w:r>
          </w:p>
        </w:tc>
      </w:tr>
      <w:tr w:rsidR="004B3ABC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52DF">
              <w:rPr>
                <w:sz w:val="24"/>
                <w:szCs w:val="24"/>
              </w:rPr>
              <w:t>Trine skriver årsberetning</w:t>
            </w:r>
          </w:p>
        </w:tc>
      </w:tr>
      <w:tr w:rsidR="004B3ABC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4B3ABC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E00AC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17/17:</w:t>
            </w:r>
            <w:r w:rsidRPr="00D906A6">
              <w:rPr>
                <w:rFonts w:ascii="Calibri" w:eastAsia="Calibri" w:hAnsi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EVALUERING SPESIALEN</w:t>
            </w:r>
          </w:p>
        </w:tc>
      </w:tr>
      <w:tr w:rsidR="004B3ABC" w:rsidRPr="007241CA" w:rsidTr="00FA2F00">
        <w:trPr>
          <w:trHeight w:hRule="exact" w:val="584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FA2F00" w:rsidP="003E2A7E">
            <w:pPr>
              <w:pStyle w:val="Brdteks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Klubben har ennå ikke mottatt bilag fra Tibethund 2017.</w:t>
            </w:r>
          </w:p>
          <w:p w:rsidR="00FA2F00" w:rsidRPr="00B01061" w:rsidRDefault="00FA2F0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Regnskapet mottatt. </w:t>
            </w:r>
          </w:p>
        </w:tc>
      </w:tr>
      <w:tr w:rsidR="004B3ABC" w:rsidRPr="007241CA" w:rsidTr="00FA2F00">
        <w:trPr>
          <w:trHeight w:hRule="exact" w:val="41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B01061" w:rsidRDefault="004B3ABC" w:rsidP="00B0106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3ABC" w:rsidRPr="007241CA" w:rsidTr="00FA2F00">
        <w:trPr>
          <w:trHeight w:hRule="exact" w:val="424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FA2F00" w:rsidP="009B64D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igjen kontakt ang dette. </w:t>
            </w:r>
          </w:p>
        </w:tc>
      </w:tr>
      <w:tr w:rsidR="004B3ABC" w:rsidTr="003E2A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11/17: HÅNDBOK FOR KLUBBENS TILLITSVALGTE</w:t>
            </w:r>
          </w:p>
        </w:tc>
      </w:tr>
      <w:tr w:rsidR="004B3ABC" w:rsidRPr="007241CA" w:rsidTr="00FD2793">
        <w:trPr>
          <w:trHeight w:hRule="exact" w:val="288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645D50" w:rsidRDefault="00FA2F0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og Rita skal se på klubben håndbok. </w:t>
            </w:r>
          </w:p>
        </w:tc>
      </w:tr>
      <w:tr w:rsidR="004B3ABC" w:rsidRPr="007241CA" w:rsidTr="00FA2F00">
        <w:trPr>
          <w:trHeight w:hRule="exact" w:val="26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4706F5" w:rsidRDefault="004B3ABC" w:rsidP="00011FF7">
            <w:pPr>
              <w:pStyle w:val="Brdtekst1"/>
              <w:rPr>
                <w:sz w:val="24"/>
                <w:szCs w:val="24"/>
              </w:rPr>
            </w:pPr>
            <w:r w:rsidRPr="004706F5">
              <w:rPr>
                <w:sz w:val="24"/>
                <w:szCs w:val="24"/>
              </w:rPr>
              <w:t xml:space="preserve"> </w:t>
            </w:r>
          </w:p>
        </w:tc>
      </w:tr>
      <w:tr w:rsidR="004B3ABC" w:rsidRPr="007241CA" w:rsidTr="00FA2F00">
        <w:trPr>
          <w:trHeight w:hRule="exact" w:val="570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FA2F0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tar kontakt med Trine og avtaler </w:t>
            </w:r>
            <w:proofErr w:type="spellStart"/>
            <w:r>
              <w:rPr>
                <w:sz w:val="24"/>
                <w:szCs w:val="24"/>
              </w:rPr>
              <w:t>Skypmøte</w:t>
            </w:r>
            <w:proofErr w:type="spellEnd"/>
            <w:r>
              <w:rPr>
                <w:sz w:val="24"/>
                <w:szCs w:val="24"/>
              </w:rPr>
              <w:t xml:space="preserve"> ang dette før neste styremøte. </w:t>
            </w:r>
          </w:p>
        </w:tc>
      </w:tr>
      <w:tr w:rsidR="004B3ABC" w:rsidTr="0084549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4B3ABC" w:rsidRPr="007241CA" w:rsidTr="00FD2793">
        <w:trPr>
          <w:trHeight w:hRule="exact" w:val="316"/>
          <w:jc w:val="center"/>
        </w:trPr>
        <w:tc>
          <w:tcPr>
            <w:tcW w:w="17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RPr="007241CA" w:rsidTr="00FA2F00">
        <w:trPr>
          <w:trHeight w:hRule="exact" w:val="308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FA2F00" w:rsidP="00FA2F00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Utstillinger 2019 må meldes inn. </w:t>
            </w:r>
          </w:p>
          <w:p w:rsidR="00FA2F00" w:rsidRDefault="00FA2F00" w:rsidP="00FA2F00">
            <w:pPr>
              <w:pStyle w:val="Brdtekst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Ønskelig med fortsatt samarbeid med S</w:t>
            </w:r>
            <w:r w:rsidRPr="00FA2F00">
              <w:rPr>
                <w:sz w:val="24"/>
                <w:szCs w:val="24"/>
              </w:rPr>
              <w:t>hih tzu</w:t>
            </w:r>
            <w:r>
              <w:rPr>
                <w:sz w:val="24"/>
                <w:szCs w:val="24"/>
              </w:rPr>
              <w:t xml:space="preserve"> klubben. </w:t>
            </w:r>
          </w:p>
          <w:p w:rsidR="00FA2F00" w:rsidRDefault="00FA2F00" w:rsidP="00FA2F00">
            <w:pPr>
              <w:pStyle w:val="Brdtekst1"/>
              <w:ind w:left="360"/>
              <w:rPr>
                <w:sz w:val="24"/>
                <w:szCs w:val="24"/>
              </w:rPr>
            </w:pPr>
          </w:p>
          <w:p w:rsidR="00FA2F00" w:rsidRDefault="00FA2F00" w:rsidP="00FA2F00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Spesial 2019:</w:t>
            </w:r>
          </w:p>
          <w:p w:rsidR="00FA2F00" w:rsidRDefault="00FA2F00" w:rsidP="00FA2F00">
            <w:pPr>
              <w:pStyle w:val="Brdtekst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Legges til Trondheim 2019. Klubben kommer ikke til å samarbeide med Tibethund. Gjennomfører egen rase spesial. </w:t>
            </w:r>
          </w:p>
          <w:p w:rsidR="000E303A" w:rsidRDefault="000E303A" w:rsidP="000E303A">
            <w:pPr>
              <w:pStyle w:val="Brdtekst1"/>
              <w:ind w:left="1080"/>
              <w:rPr>
                <w:sz w:val="24"/>
                <w:szCs w:val="24"/>
              </w:rPr>
            </w:pPr>
          </w:p>
          <w:p w:rsidR="00FA2F00" w:rsidRDefault="00FA2F00" w:rsidP="00FA2F00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klubbens lover. </w:t>
            </w:r>
          </w:p>
          <w:p w:rsidR="00FA2F00" w:rsidRDefault="00FA2F00" w:rsidP="00FA2F00">
            <w:pPr>
              <w:pStyle w:val="Brdtekst1"/>
              <w:ind w:left="720"/>
              <w:rPr>
                <w:sz w:val="24"/>
                <w:szCs w:val="24"/>
              </w:rPr>
            </w:pPr>
          </w:p>
          <w:p w:rsidR="00FA2F00" w:rsidRPr="001F569D" w:rsidRDefault="00FA2F00" w:rsidP="00FA2F00">
            <w:pPr>
              <w:pStyle w:val="Brdtekst1"/>
              <w:ind w:left="1080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5E" w:rsidRDefault="000C195E">
      <w:r>
        <w:separator/>
      </w:r>
    </w:p>
  </w:endnote>
  <w:endnote w:type="continuationSeparator" w:id="0">
    <w:p w:rsidR="000C195E" w:rsidRDefault="000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5E" w:rsidRDefault="000C195E">
      <w:r>
        <w:separator/>
      </w:r>
    </w:p>
  </w:footnote>
  <w:footnote w:type="continuationSeparator" w:id="0">
    <w:p w:rsidR="000C195E" w:rsidRDefault="000C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4C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05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940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B8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561FB"/>
    <w:rsid w:val="000667FD"/>
    <w:rsid w:val="000C195E"/>
    <w:rsid w:val="000C41A9"/>
    <w:rsid w:val="000D3A82"/>
    <w:rsid w:val="000E303A"/>
    <w:rsid w:val="000E3E25"/>
    <w:rsid w:val="000F7798"/>
    <w:rsid w:val="001473BE"/>
    <w:rsid w:val="0016419E"/>
    <w:rsid w:val="001A1BCD"/>
    <w:rsid w:val="001F569D"/>
    <w:rsid w:val="001F7FE2"/>
    <w:rsid w:val="00214757"/>
    <w:rsid w:val="00250B12"/>
    <w:rsid w:val="002B542A"/>
    <w:rsid w:val="00331B35"/>
    <w:rsid w:val="003571CC"/>
    <w:rsid w:val="00371F67"/>
    <w:rsid w:val="00382F11"/>
    <w:rsid w:val="00397193"/>
    <w:rsid w:val="003E2A7E"/>
    <w:rsid w:val="004706F5"/>
    <w:rsid w:val="004827F3"/>
    <w:rsid w:val="004844ED"/>
    <w:rsid w:val="0048662A"/>
    <w:rsid w:val="004B3ABC"/>
    <w:rsid w:val="004F4E02"/>
    <w:rsid w:val="00550256"/>
    <w:rsid w:val="00590E06"/>
    <w:rsid w:val="00645D50"/>
    <w:rsid w:val="006C56A5"/>
    <w:rsid w:val="007045E2"/>
    <w:rsid w:val="007241CA"/>
    <w:rsid w:val="007400E1"/>
    <w:rsid w:val="00811CDF"/>
    <w:rsid w:val="008712E9"/>
    <w:rsid w:val="008A5419"/>
    <w:rsid w:val="008F628E"/>
    <w:rsid w:val="009052DF"/>
    <w:rsid w:val="0091032D"/>
    <w:rsid w:val="009B64DE"/>
    <w:rsid w:val="009C3994"/>
    <w:rsid w:val="009C6721"/>
    <w:rsid w:val="009D4715"/>
    <w:rsid w:val="009F149F"/>
    <w:rsid w:val="00A42717"/>
    <w:rsid w:val="00A57576"/>
    <w:rsid w:val="00A661AF"/>
    <w:rsid w:val="00AA424A"/>
    <w:rsid w:val="00AD2BF8"/>
    <w:rsid w:val="00B01061"/>
    <w:rsid w:val="00B3319F"/>
    <w:rsid w:val="00BD4342"/>
    <w:rsid w:val="00C13887"/>
    <w:rsid w:val="00D0776B"/>
    <w:rsid w:val="00D21B61"/>
    <w:rsid w:val="00D906A6"/>
    <w:rsid w:val="00DA2412"/>
    <w:rsid w:val="00DB25E7"/>
    <w:rsid w:val="00DC108A"/>
    <w:rsid w:val="00DF320C"/>
    <w:rsid w:val="00E00AC3"/>
    <w:rsid w:val="00E07AFE"/>
    <w:rsid w:val="00E34F1B"/>
    <w:rsid w:val="00E41135"/>
    <w:rsid w:val="00E530BB"/>
    <w:rsid w:val="00E64403"/>
    <w:rsid w:val="00E71414"/>
    <w:rsid w:val="00E92F4B"/>
    <w:rsid w:val="00E94529"/>
    <w:rsid w:val="00EB1518"/>
    <w:rsid w:val="00EE3028"/>
    <w:rsid w:val="00FA2F00"/>
    <w:rsid w:val="00FA6726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25114-76BC-4CC1-939E-B5DE8D8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35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16</cp:revision>
  <cp:lastPrinted>2006-08-01T17:47:00Z</cp:lastPrinted>
  <dcterms:created xsi:type="dcterms:W3CDTF">2018-01-11T19:12:00Z</dcterms:created>
  <dcterms:modified xsi:type="dcterms:W3CDTF">2018-08-20T18:29:00Z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