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76D" w:rsidRPr="00FD552B" w:rsidRDefault="00982385" w:rsidP="00435446">
      <w:pPr>
        <w:pStyle w:val="Tittel"/>
      </w:pPr>
      <w:r>
        <w:t>Protokoll</w:t>
      </w:r>
    </w:p>
    <w:p w:rsidR="00FE576D" w:rsidRPr="00FD552B" w:rsidRDefault="00982385">
      <w:pPr>
        <w:pStyle w:val="Undertittel"/>
      </w:pPr>
      <w:r>
        <w:t>Protokoll fra Årsmøte i NTTK 2019</w:t>
      </w:r>
    </w:p>
    <w:p w:rsidR="00FE576D" w:rsidRPr="00FD552B" w:rsidRDefault="00982385" w:rsidP="00982385">
      <w:pPr>
        <w:pStyle w:val="Dato"/>
      </w:pPr>
      <w:r>
        <w:rPr>
          <w:rStyle w:val="Sterkutheving"/>
        </w:rPr>
        <w:t>3/3-2019</w:t>
      </w:r>
    </w:p>
    <w:p w:rsidR="00FE576D" w:rsidRDefault="00982385">
      <w:pPr>
        <w:pStyle w:val="Overskrift1"/>
      </w:pPr>
      <w:r>
        <w:t>1.</w:t>
      </w:r>
      <w:r w:rsidR="00DD3304">
        <w:t xml:space="preserve"> </w:t>
      </w:r>
      <w:r>
        <w:t>Godkjenning av møteinnkalling</w:t>
      </w:r>
    </w:p>
    <w:p w:rsidR="00982385" w:rsidRPr="00982385" w:rsidRDefault="00982385" w:rsidP="00982385">
      <w:r>
        <w:t xml:space="preserve">Tilstede 14 </w:t>
      </w:r>
      <w:r w:rsidR="008267AE">
        <w:t>stemmeberettiget</w:t>
      </w:r>
    </w:p>
    <w:p w:rsidR="00FE576D" w:rsidRPr="00FD552B" w:rsidRDefault="00982385">
      <w:r>
        <w:t>Innkalling godkjent</w:t>
      </w:r>
    </w:p>
    <w:p w:rsidR="00FE576D" w:rsidRPr="00FD552B" w:rsidRDefault="00982385">
      <w:pPr>
        <w:pStyle w:val="Overskrift1"/>
      </w:pPr>
      <w:r>
        <w:t>2</w:t>
      </w:r>
      <w:r w:rsidR="00DD3304">
        <w:t>. Konstituering av møtet</w:t>
      </w:r>
    </w:p>
    <w:p w:rsidR="00982385" w:rsidRPr="00FD552B" w:rsidRDefault="00982385">
      <w:r>
        <w:t xml:space="preserve">Tellekorps: Maria, </w:t>
      </w:r>
      <w:proofErr w:type="spellStart"/>
      <w:r>
        <w:t>Ramune</w:t>
      </w:r>
      <w:proofErr w:type="spellEnd"/>
      <w:r>
        <w:t>, Wibecke</w:t>
      </w:r>
      <w:r>
        <w:br/>
        <w:t>Underskrift av protokoll: Sol og Monica</w:t>
      </w:r>
      <w:r>
        <w:br/>
        <w:t xml:space="preserve">Referent: Kari </w:t>
      </w:r>
      <w:proofErr w:type="spellStart"/>
      <w:r>
        <w:t>Hvam</w:t>
      </w:r>
      <w:proofErr w:type="spellEnd"/>
      <w:r>
        <w:t xml:space="preserve"> Larssen</w:t>
      </w:r>
      <w:r>
        <w:br/>
        <w:t>Møteleder: Anne Kathrine Berner</w:t>
      </w:r>
    </w:p>
    <w:p w:rsidR="00FE576D" w:rsidRPr="00FD552B" w:rsidRDefault="00982385">
      <w:pPr>
        <w:pStyle w:val="Overskrift1"/>
      </w:pPr>
      <w:r>
        <w:t>3</w:t>
      </w:r>
      <w:r w:rsidR="00DD3304">
        <w:t>.</w:t>
      </w:r>
      <w:r>
        <w:t xml:space="preserve"> Årsberetninger</w:t>
      </w:r>
      <w:r w:rsidR="00DD3304">
        <w:t xml:space="preserve"> gjennomgått</w:t>
      </w:r>
    </w:p>
    <w:p w:rsidR="00FE576D" w:rsidRPr="00FD552B" w:rsidRDefault="00982385">
      <w:r>
        <w:t>Styrets årsberetning er godkjent.</w:t>
      </w:r>
      <w:r>
        <w:br/>
        <w:t>Avlsveiledningens årsberetning er godkjent. De gjør en fantastisk jobb med statistikker.</w:t>
      </w:r>
      <w:r>
        <w:br/>
        <w:t>Årsberetning for valpeformidlingen er godkjent. En økning av formidling av valper som er født.</w:t>
      </w:r>
      <w:r>
        <w:br/>
        <w:t xml:space="preserve">Utstillingskomiteens årsberetning er godkjent. Det er avholdt 2 utstillinger i 2018, og det vil </w:t>
      </w:r>
      <w:r w:rsidR="00DD3304">
        <w:t>det også bli i 2019. + Tibethund. De trenger flere folk til komiteen.</w:t>
      </w:r>
      <w:r w:rsidR="002D3701" w:rsidRPr="00FD552B">
        <w:rPr>
          <w:lang w:bidi="nb-NO"/>
        </w:rPr>
        <w:t xml:space="preserve"> </w:t>
      </w:r>
    </w:p>
    <w:p w:rsidR="00FE576D" w:rsidRPr="00FD552B" w:rsidRDefault="00DD3304">
      <w:pPr>
        <w:pStyle w:val="Overskrift1"/>
      </w:pPr>
      <w:r>
        <w:t>4. Regnskap</w:t>
      </w:r>
    </w:p>
    <w:p w:rsidR="00FE576D" w:rsidRPr="00FD552B" w:rsidRDefault="00DD3304">
      <w:r>
        <w:t xml:space="preserve">Regnskap med revisjonsberetning er godkjent. Et lite underskudd på kr 4843.06 for 2018. </w:t>
      </w:r>
      <w:r>
        <w:br/>
        <w:t>Liten økning av medlemmer.</w:t>
      </w:r>
    </w:p>
    <w:p w:rsidR="00FE576D" w:rsidRPr="00FD552B" w:rsidRDefault="00DD3304">
      <w:pPr>
        <w:pStyle w:val="Overskrift1"/>
      </w:pPr>
      <w:r>
        <w:t>5. Kontingentfastsettelse</w:t>
      </w:r>
    </w:p>
    <w:p w:rsidR="00FE576D" w:rsidRPr="00FD552B" w:rsidRDefault="00DD3304">
      <w:r>
        <w:t>Styret ønsker å øke kontingenten med kr 30,- til kr 250,- pr år.</w:t>
      </w:r>
      <w:r>
        <w:br/>
        <w:t>Enstemmig godkjent.</w:t>
      </w:r>
    </w:p>
    <w:p w:rsidR="00FE576D" w:rsidRDefault="00DD3304">
      <w:pPr>
        <w:pStyle w:val="Overskrift1"/>
      </w:pPr>
      <w:r>
        <w:t>6. Budsjettforslag 2019</w:t>
      </w:r>
    </w:p>
    <w:p w:rsidR="00DD3304" w:rsidRPr="00DD3304" w:rsidRDefault="00DD3304" w:rsidP="00DD3304">
      <w:r>
        <w:t xml:space="preserve">Avsatt kr 5000,- til ekstern kursholder. </w:t>
      </w:r>
      <w:r w:rsidR="00792D61">
        <w:t xml:space="preserve">Satt av kr 7000,- til </w:t>
      </w:r>
      <w:proofErr w:type="spellStart"/>
      <w:r w:rsidR="00792D61">
        <w:t>medl.møte</w:t>
      </w:r>
      <w:proofErr w:type="spellEnd"/>
      <w:r w:rsidR="00792D61">
        <w:t xml:space="preserve"> </w:t>
      </w:r>
      <w:proofErr w:type="spellStart"/>
      <w:r w:rsidR="00792D61">
        <w:t>spesialen</w:t>
      </w:r>
      <w:proofErr w:type="spellEnd"/>
      <w:r w:rsidR="00792D61">
        <w:t>.</w:t>
      </w:r>
      <w:r w:rsidR="00792D61">
        <w:br/>
        <w:t>Enstemmig godkjent.</w:t>
      </w:r>
      <w:r w:rsidR="00792D61">
        <w:br/>
        <w:t xml:space="preserve">Etter pause kun 13 </w:t>
      </w:r>
      <w:proofErr w:type="spellStart"/>
      <w:r w:rsidR="00792D61">
        <w:t>stemmeberettige</w:t>
      </w:r>
      <w:proofErr w:type="spellEnd"/>
      <w:r w:rsidR="00792D61">
        <w:t>.</w:t>
      </w:r>
    </w:p>
    <w:p w:rsidR="00FE576D" w:rsidRPr="00FD552B" w:rsidRDefault="00792D61">
      <w:pPr>
        <w:pStyle w:val="Overskrift1"/>
      </w:pPr>
      <w:r>
        <w:t>7. Aktivitetsplaner for 2019 godkjent</w:t>
      </w:r>
    </w:p>
    <w:p w:rsidR="00FE576D" w:rsidRDefault="00792D61">
      <w:r>
        <w:t>V</w:t>
      </w:r>
      <w:r w:rsidR="008267AE">
        <w:t>estlandet/Rogaland er n</w:t>
      </w:r>
      <w:r>
        <w:t>å egen underavdeling. Venter på organisasjonsnummer.</w:t>
      </w:r>
      <w:r>
        <w:br/>
      </w:r>
      <w:proofErr w:type="spellStart"/>
      <w:r>
        <w:t>Ra</w:t>
      </w:r>
      <w:r w:rsidR="008267AE">
        <w:t>sespesialen</w:t>
      </w:r>
      <w:proofErr w:type="spellEnd"/>
      <w:r w:rsidR="008267AE">
        <w:t xml:space="preserve"> er søkt på i 2020, S</w:t>
      </w:r>
      <w:r>
        <w:t>andefjord, sammen med NKK.</w:t>
      </w:r>
      <w:r>
        <w:br/>
        <w:t xml:space="preserve">Diskusjon om hvorvidt </w:t>
      </w:r>
      <w:proofErr w:type="spellStart"/>
      <w:r>
        <w:t>spesialen</w:t>
      </w:r>
      <w:proofErr w:type="spellEnd"/>
      <w:r>
        <w:t xml:space="preserve"> skal være «enestående» eller knyttes til NKK helg. En del meninger for og imot.</w:t>
      </w:r>
    </w:p>
    <w:p w:rsidR="008267AE" w:rsidRPr="00FD552B" w:rsidRDefault="008267AE">
      <w:bookmarkStart w:id="0" w:name="_GoBack"/>
      <w:bookmarkEnd w:id="0"/>
    </w:p>
    <w:p w:rsidR="00FE576D" w:rsidRPr="004E1B4D" w:rsidRDefault="00792D61" w:rsidP="004E1B4D">
      <w:pPr>
        <w:pStyle w:val="Overskrift1"/>
      </w:pPr>
      <w:r>
        <w:lastRenderedPageBreak/>
        <w:t>8. Innkomne saker/ forslag</w:t>
      </w:r>
    </w:p>
    <w:p w:rsidR="00792D61" w:rsidRDefault="00792D61" w:rsidP="00792D61">
      <w:r>
        <w:t xml:space="preserve">A. A.V. foreslår å søke NKK om følgende ny regel for registrering av valpekull, antallsbegrensing: Innføre en øvre antallsgrense på 30 avkom registrert etter samme hund for rasen Tibetansk Terrier. Mulighet å søke om </w:t>
      </w:r>
      <w:proofErr w:type="spellStart"/>
      <w:r>
        <w:t>event</w:t>
      </w:r>
      <w:proofErr w:type="spellEnd"/>
      <w:r>
        <w:t>. Utvidelse ved gode avlshunder. Styret støtter forslaget.</w:t>
      </w:r>
    </w:p>
    <w:p w:rsidR="004E1B4D" w:rsidRDefault="004E1B4D" w:rsidP="004E1B4D">
      <w:pPr>
        <w:pStyle w:val="Listeavsnitt"/>
        <w:numPr>
          <w:ilvl w:val="0"/>
          <w:numId w:val="19"/>
        </w:numPr>
      </w:pPr>
      <w:r>
        <w:t>Stemme om for eller imot forslaget: Enstemmig for. 13 stemmer</w:t>
      </w:r>
    </w:p>
    <w:p w:rsidR="004E1B4D" w:rsidRDefault="004E1B4D" w:rsidP="004E1B4D">
      <w:pPr>
        <w:pStyle w:val="Listeavsnitt"/>
        <w:numPr>
          <w:ilvl w:val="0"/>
          <w:numId w:val="19"/>
        </w:numPr>
      </w:pPr>
      <w:r>
        <w:t>Stemme for antall i regelen oppad til 30: For 8 stemmer, imot 4 stemmer</w:t>
      </w:r>
    </w:p>
    <w:p w:rsidR="004E1B4D" w:rsidRDefault="004E1B4D" w:rsidP="004E1B4D">
      <w:pPr>
        <w:pStyle w:val="Listeavsnitt"/>
        <w:numPr>
          <w:ilvl w:val="0"/>
          <w:numId w:val="19"/>
        </w:numPr>
      </w:pPr>
      <w:r>
        <w:t>Stemme for antall i regelen oppad til 35: For 4 stemmer, imot 8 stemmer, 1 blank</w:t>
      </w:r>
    </w:p>
    <w:p w:rsidR="004E1B4D" w:rsidRPr="00792D61" w:rsidRDefault="004E1B4D" w:rsidP="004E1B4D">
      <w:r>
        <w:t xml:space="preserve">Dette er nå vedtatt. Maria </w:t>
      </w:r>
      <w:proofErr w:type="spellStart"/>
      <w:r>
        <w:t>Brunell</w:t>
      </w:r>
      <w:proofErr w:type="spellEnd"/>
      <w:r>
        <w:t xml:space="preserve"> utarbeider søknaden snarest.</w:t>
      </w:r>
    </w:p>
    <w:p w:rsidR="00774146" w:rsidRDefault="004E1B4D" w:rsidP="004E1B4D">
      <w:pPr>
        <w:pStyle w:val="Overskrift1"/>
      </w:pPr>
      <w:r>
        <w:t>9. Valg</w:t>
      </w:r>
    </w:p>
    <w:p w:rsidR="004E1B4D" w:rsidRDefault="004E1B4D" w:rsidP="004E1B4D">
      <w:r>
        <w:t>Ingen mottatte forslag til valg/styret.</w:t>
      </w:r>
    </w:p>
    <w:p w:rsidR="004E1B4D" w:rsidRDefault="004E1B4D" w:rsidP="004E1B4D">
      <w:proofErr w:type="spellStart"/>
      <w:r>
        <w:t>Valgkommiteens</w:t>
      </w:r>
      <w:proofErr w:type="spellEnd"/>
      <w:r>
        <w:t xml:space="preserve"> innstilling ble godkjent ved akklamasjon.</w:t>
      </w:r>
    </w:p>
    <w:p w:rsidR="004E1B4D" w:rsidRDefault="004E1B4D" w:rsidP="004E1B4D">
      <w:pPr>
        <w:pStyle w:val="Overskrift1"/>
      </w:pPr>
      <w:r>
        <w:t xml:space="preserve">Møte ble avsluttet </w:t>
      </w:r>
      <w:proofErr w:type="spellStart"/>
      <w:r>
        <w:t>kl</w:t>
      </w:r>
      <w:proofErr w:type="spellEnd"/>
      <w:r>
        <w:t xml:space="preserve"> 13.45</w:t>
      </w:r>
    </w:p>
    <w:p w:rsidR="004E1B4D" w:rsidRDefault="004E1B4D" w:rsidP="004E1B4D"/>
    <w:p w:rsidR="004E1B4D" w:rsidRPr="004E1B4D" w:rsidRDefault="004E1B4D" w:rsidP="004E1B4D">
      <w:pPr>
        <w:pStyle w:val="Overskrift1"/>
      </w:pPr>
      <w:r>
        <w:t xml:space="preserve">M. </w:t>
      </w:r>
      <w:proofErr w:type="spellStart"/>
      <w:r>
        <w:t>Williksen</w:t>
      </w:r>
      <w:proofErr w:type="spellEnd"/>
      <w:r>
        <w:tab/>
      </w:r>
      <w:r>
        <w:tab/>
      </w:r>
      <w:r>
        <w:tab/>
      </w:r>
      <w:r>
        <w:tab/>
        <w:t xml:space="preserve">Sol </w:t>
      </w:r>
      <w:proofErr w:type="spellStart"/>
      <w:r>
        <w:t>Duus</w:t>
      </w:r>
      <w:proofErr w:type="spellEnd"/>
      <w:r>
        <w:tab/>
      </w:r>
      <w:r>
        <w:tab/>
      </w:r>
      <w:r>
        <w:tab/>
      </w:r>
      <w:r>
        <w:tab/>
      </w:r>
      <w:r>
        <w:tab/>
        <w:t>(signaturer)</w:t>
      </w:r>
    </w:p>
    <w:sectPr w:rsidR="004E1B4D" w:rsidRPr="004E1B4D" w:rsidSect="00FD552B">
      <w:footerReference w:type="default" r:id="rId7"/>
      <w:pgSz w:w="11906" w:h="16838" w:code="9"/>
      <w:pgMar w:top="794" w:right="794" w:bottom="794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7D5" w:rsidRDefault="004B07D5">
      <w:r>
        <w:separator/>
      </w:r>
    </w:p>
  </w:endnote>
  <w:endnote w:type="continuationSeparator" w:id="0">
    <w:p w:rsidR="004B07D5" w:rsidRDefault="004B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76D" w:rsidRDefault="003B5FCE">
    <w:pPr>
      <w:pStyle w:val="Bunntekst"/>
    </w:pPr>
    <w:r>
      <w:rPr>
        <w:lang w:bidi="nb-NO"/>
      </w:rPr>
      <w:t xml:space="preserve">Side </w:t>
    </w: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8267AE">
      <w:rPr>
        <w:noProof/>
        <w:lang w:bidi="nb-NO"/>
      </w:rPr>
      <w:t>2</w:t>
    </w:r>
    <w:r>
      <w:rPr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7D5" w:rsidRDefault="004B07D5">
      <w:r>
        <w:separator/>
      </w:r>
    </w:p>
  </w:footnote>
  <w:footnote w:type="continuationSeparator" w:id="0">
    <w:p w:rsidR="004B07D5" w:rsidRDefault="004B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Punk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Punk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Punk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Punk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Nummerertliste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C0334"/>
    <w:multiLevelType w:val="hybridMultilevel"/>
    <w:tmpl w:val="3FA637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Punkt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5"/>
    <w:rsid w:val="00022357"/>
    <w:rsid w:val="00081D4D"/>
    <w:rsid w:val="000D1B9D"/>
    <w:rsid w:val="000F21A5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B07D5"/>
    <w:rsid w:val="004E1B4D"/>
    <w:rsid w:val="004F4532"/>
    <w:rsid w:val="0058206D"/>
    <w:rsid w:val="005D2056"/>
    <w:rsid w:val="00684306"/>
    <w:rsid w:val="00712415"/>
    <w:rsid w:val="007173EB"/>
    <w:rsid w:val="007638A6"/>
    <w:rsid w:val="00774146"/>
    <w:rsid w:val="00786D8E"/>
    <w:rsid w:val="00792D61"/>
    <w:rsid w:val="008267AE"/>
    <w:rsid w:val="00835C00"/>
    <w:rsid w:val="00883FFD"/>
    <w:rsid w:val="008E1349"/>
    <w:rsid w:val="00907EA5"/>
    <w:rsid w:val="009579FE"/>
    <w:rsid w:val="00982385"/>
    <w:rsid w:val="00AB3E35"/>
    <w:rsid w:val="00AE215A"/>
    <w:rsid w:val="00B51AD7"/>
    <w:rsid w:val="00C04B20"/>
    <w:rsid w:val="00C41E6E"/>
    <w:rsid w:val="00C54681"/>
    <w:rsid w:val="00C7447B"/>
    <w:rsid w:val="00CE41FE"/>
    <w:rsid w:val="00DD3304"/>
    <w:rsid w:val="00E60A93"/>
    <w:rsid w:val="00F9136A"/>
    <w:rsid w:val="00F925B9"/>
    <w:rsid w:val="00FA0E43"/>
    <w:rsid w:val="00FD552B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CCAE30-0F66-400F-85A3-D447B9BE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Overskrift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Overskrift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character" w:styleId="Sterkutheving">
    <w:name w:val="Intense Emphasis"/>
    <w:basedOn w:val="Standardskriftforavsnit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Bunntekst">
    <w:name w:val="footer"/>
    <w:basedOn w:val="Normal"/>
    <w:link w:val="BunntekstTegn"/>
    <w:uiPriority w:val="99"/>
    <w:unhideWhenUsed/>
    <w:rsid w:val="007173EB"/>
    <w:pPr>
      <w:spacing w:before="0" w:after="0"/>
      <w:jc w:val="right"/>
    </w:pPr>
  </w:style>
  <w:style w:type="character" w:customStyle="1" w:styleId="BunntekstTegn">
    <w:name w:val="Bunntekst Tegn"/>
    <w:basedOn w:val="Standardskriftforavsnitt"/>
    <w:link w:val="Bunntekst"/>
    <w:uiPriority w:val="99"/>
    <w:rsid w:val="007173EB"/>
    <w:rPr>
      <w:szCs w:val="21"/>
    </w:rPr>
  </w:style>
  <w:style w:type="paragraph" w:styleId="Tittel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etabell6fargerik">
    <w:name w:val="List Table 6 Colorful"/>
    <w:basedOn w:val="Vanligtabel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unktliste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Undertittel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Topptekst">
    <w:name w:val="header"/>
    <w:basedOn w:val="Normal"/>
    <w:link w:val="TopptekstTegn"/>
    <w:uiPriority w:val="99"/>
    <w:unhideWhenUsed/>
    <w:rsid w:val="007173EB"/>
    <w:pPr>
      <w:spacing w:before="0"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7173EB"/>
    <w:rPr>
      <w:szCs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FCB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2A3FCB"/>
  </w:style>
  <w:style w:type="paragraph" w:styleId="Blokkteks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2A3FC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2A3FCB"/>
    <w:rPr>
      <w:szCs w:val="21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2A3FC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A3FCB"/>
    <w:rPr>
      <w:szCs w:val="21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2A3FCB"/>
    <w:rPr>
      <w:szCs w:val="16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A3FCB"/>
    <w:rPr>
      <w:szCs w:val="21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A3FCB"/>
    <w:pPr>
      <w:spacing w:after="120"/>
      <w:ind w:left="360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A3FCB"/>
    <w:rPr>
      <w:szCs w:val="21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A3FCB"/>
    <w:pPr>
      <w:spacing w:after="100"/>
      <w:ind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A3FCB"/>
    <w:rPr>
      <w:szCs w:val="21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A3FCB"/>
    <w:rPr>
      <w:szCs w:val="21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2A3FCB"/>
    <w:rPr>
      <w:szCs w:val="16"/>
    </w:rPr>
  </w:style>
  <w:style w:type="character" w:styleId="Boktittel">
    <w:name w:val="Book Title"/>
    <w:basedOn w:val="Standardskriftforavsnit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Hilsen">
    <w:name w:val="Closing"/>
    <w:basedOn w:val="Normal"/>
    <w:link w:val="Hilsen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A3FCB"/>
    <w:rPr>
      <w:szCs w:val="21"/>
    </w:rPr>
  </w:style>
  <w:style w:type="table" w:styleId="Fargeriktrutenett">
    <w:name w:val="Colorful Grid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-uthevingsfarge1">
    <w:name w:val="Colorful Grid Accent 1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Fargeriktrutenett-uthevingsfarge2">
    <w:name w:val="Colorful Grid Accent 2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Fargeriktrutenett-uthevingsfarge3">
    <w:name w:val="Colorful Grid Accent 3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trutenett-uthevingsfarge4">
    <w:name w:val="Colorful Grid Accent 4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Fargeriktrutenett-uthevingsfarge5">
    <w:name w:val="Colorful Grid Accent 5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-uthevingsfarge1">
    <w:name w:val="Colorful List Accent 1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Fargerikliste-uthevingsfarge2">
    <w:name w:val="Colorful List Accent 2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Fargerikliste-uthevingsfarge3">
    <w:name w:val="Colorful List Accent 3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Fargerikliste-uthevingsfarge4">
    <w:name w:val="Colorful List Accent 4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Fargerikliste-uthevingsfarge5">
    <w:name w:val="Colorful List Accent 5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Fargerikliste-uthevingsfarge6">
    <w:name w:val="Colorful List Accent 6"/>
    <w:basedOn w:val="Vanligtabel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1">
    <w:name w:val="Colorful Shading Accent 1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2">
    <w:name w:val="Colorful Shading Accent 2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3">
    <w:name w:val="Colorful Shading Accent 3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Fargerikskyggelegging-uthevingsfarge4">
    <w:name w:val="Colorful Shading Accent 4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-uthevingsfarge5">
    <w:name w:val="Colorful Shading Accent 5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erknadsreferanse">
    <w:name w:val="annotation reference"/>
    <w:basedOn w:val="Standardskriftforavsnitt"/>
    <w:uiPriority w:val="99"/>
    <w:semiHidden/>
    <w:unhideWhenUsed/>
    <w:rsid w:val="002A3FCB"/>
    <w:rPr>
      <w:sz w:val="22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A3FCB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A3FCB"/>
    <w:rPr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A3FC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A3FCB"/>
    <w:rPr>
      <w:b/>
      <w:bCs/>
      <w:szCs w:val="20"/>
    </w:rPr>
  </w:style>
  <w:style w:type="table" w:styleId="Mrkliste">
    <w:name w:val="Dark List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uthevingsfarge1">
    <w:name w:val="Dark List Accent 1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Mrkliste-uthevingsfarge2">
    <w:name w:val="Dark List Accent 2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Mrkliste-uthevingsfarge3">
    <w:name w:val="Dark List Accent 3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Mrkliste-uthevingsfarge5">
    <w:name w:val="Dark List Accent 5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Mrkliste-uthevingsfarge6">
    <w:name w:val="Dark List Accent 6"/>
    <w:basedOn w:val="Vanligtabel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o">
    <w:name w:val="Date"/>
    <w:basedOn w:val="Normal"/>
    <w:link w:val="DatoTegn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oTegn">
    <w:name w:val="Dato Tegn"/>
    <w:basedOn w:val="Standardskriftforavsnitt"/>
    <w:link w:val="Dato"/>
    <w:uiPriority w:val="3"/>
    <w:rsid w:val="00774146"/>
    <w:rPr>
      <w:szCs w:val="21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A3FCB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A3FCB"/>
    <w:pPr>
      <w:spacing w:before="0" w:after="0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A3FCB"/>
    <w:rPr>
      <w:szCs w:val="21"/>
    </w:rPr>
  </w:style>
  <w:style w:type="character" w:styleId="Utheving">
    <w:name w:val="Emphasis"/>
    <w:basedOn w:val="Standardskriftforavsnitt"/>
    <w:uiPriority w:val="20"/>
    <w:semiHidden/>
    <w:unhideWhenUsed/>
    <w:qFormat/>
    <w:rsid w:val="002A3FCB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2A3FCB"/>
    <w:rPr>
      <w:szCs w:val="20"/>
    </w:rPr>
  </w:style>
  <w:style w:type="paragraph" w:styleId="Konvoluttadresse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ulgthyperkobling">
    <w:name w:val="FollowedHyperlink"/>
    <w:basedOn w:val="Standardskriftforavsnit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2A3FCB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A3FCB"/>
    <w:rPr>
      <w:szCs w:val="20"/>
    </w:rPr>
  </w:style>
  <w:style w:type="table" w:styleId="Rutenettabelllys1">
    <w:name w:val="Grid Table 1 Light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1">
    <w:name w:val="Grid Table 1 Light Accent 1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2">
    <w:name w:val="Grid Table 1 Light Accent 2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3">
    <w:name w:val="Grid Table 1 Light Accent 3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4">
    <w:name w:val="Grid Table 1 Light Accent 4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5">
    <w:name w:val="Grid Table 1 Light Accent 5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-uthevingsfarge6">
    <w:name w:val="Grid Table 1 Light Accent 6"/>
    <w:basedOn w:val="Vanligtabel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-uthevingsfarge1">
    <w:name w:val="Grid Table 2 Accent 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2-uthevingsfarge2">
    <w:name w:val="Grid Table 2 Accent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2-uthevingsfarge3">
    <w:name w:val="Grid Table 2 Accent 3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2-uthevingsfarge4">
    <w:name w:val="Grid Table 2 Accent 4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2-uthevingsfarge5">
    <w:name w:val="Grid Table 2 Accent 5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2-uthevingsfarge6">
    <w:name w:val="Grid Table 2 Accent 6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3">
    <w:name w:val="Grid Table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3-uthevingsfarge2">
    <w:name w:val="Grid Table 3 Accent 2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3-uthevingsfarge3">
    <w:name w:val="Grid Table 3 Accent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3-uthevingsfarge4">
    <w:name w:val="Grid Table 3 Accent 4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3-uthevingsfarge5">
    <w:name w:val="Grid Table 3 Accent 5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3-uthevingsfarge6">
    <w:name w:val="Grid Table 3 Accent 6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1">
    <w:name w:val="Grid Table 4 Accent 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4-uthevingsfarge3">
    <w:name w:val="Grid Table 4 Accent 3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4-uthevingsfarge4">
    <w:name w:val="Grid Table 4 Accent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4-uthevingsfarge5">
    <w:name w:val="Grid Table 4 Accent 5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4-uthevingsfarge6">
    <w:name w:val="Grid Table 4 Accent 6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-uthevingsfarge1">
    <w:name w:val="Grid Table 5 Dark Accent 1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Rutenettabell5mrk-uthevingsfarge2">
    <w:name w:val="Grid Table 5 Dark Accent 2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Rutenettabell5mrk-uthevingsfarge3">
    <w:name w:val="Grid Table 5 Dark Accent 3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Rutenettabell5mrk-uthevingsfarge4">
    <w:name w:val="Grid Table 5 Dark Accent 4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Rutenettabell5mrk-uthevingsfarge5">
    <w:name w:val="Grid Table 5 Dark Accent 5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Rutenettabell5mrk-uthevingsfarge6">
    <w:name w:val="Grid Table 5 Dark Accent 6"/>
    <w:basedOn w:val="Vanligtabel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-uthevingsfarge1">
    <w:name w:val="Grid Table 6 Colorful Accent 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Rutenettabell6fargerik-uthevingsfarge2">
    <w:name w:val="Grid Table 6 Colorful Accent 2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Rutenettabell6fargerik-uthevingsfarge3">
    <w:name w:val="Grid Table 6 Colorful Accent 3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Rutenettabell6fargerik-uthevingsfarge4">
    <w:name w:val="Grid Table 6 Colorful Accent 4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Rutenettabell6fargerik-uthevingsfarge5">
    <w:name w:val="Grid Table 6 Colorful Accent 5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Rutenettabell6fargerik-uthevingsfarge6">
    <w:name w:val="Grid Table 6 Colorful Accent 6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-uthevingsfarge1">
    <w:name w:val="Grid Table 7 Colorful Accent 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Rutenettabell7fargerik-uthevingsfarge2">
    <w:name w:val="Grid Table 7 Colorful Accent 2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Rutenettabell7fargerik-uthevingsfarge3">
    <w:name w:val="Grid Table 7 Colorful Accent 3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Rutenettabell7fargerik-uthevingsfarge4">
    <w:name w:val="Grid Table 7 Colorful Accent 4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Rutenettabell7fargerik-uthevingsfarge5">
    <w:name w:val="Grid Table 7 Colorful Accent 5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Rutenettabell7fargerik-uthevingsfarge6">
    <w:name w:val="Grid Table 7 Colorful Accent 6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kriftforavsnitt"/>
    <w:uiPriority w:val="99"/>
    <w:semiHidden/>
    <w:unhideWhenUsed/>
    <w:rsid w:val="002A3FCB"/>
  </w:style>
  <w:style w:type="paragraph" w:styleId="HTML-adresse">
    <w:name w:val="HTML Address"/>
    <w:basedOn w:val="Normal"/>
    <w:link w:val="HTML-adresseTegn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A3FCB"/>
    <w:rPr>
      <w:i/>
      <w:iCs/>
      <w:szCs w:val="21"/>
    </w:rPr>
  </w:style>
  <w:style w:type="character" w:styleId="HTML-sitat">
    <w:name w:val="HTML Cite"/>
    <w:basedOn w:val="Standardskriftforavsnitt"/>
    <w:uiPriority w:val="99"/>
    <w:semiHidden/>
    <w:unhideWhenUsed/>
    <w:rsid w:val="002A3FCB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2A3FCB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2A3FCB"/>
    <w:rPr>
      <w:rFonts w:ascii="Consolas" w:hAnsi="Consolas"/>
      <w:szCs w:val="20"/>
    </w:rPr>
  </w:style>
  <w:style w:type="character" w:styleId="HTML-eksempel">
    <w:name w:val="HTML Sample"/>
    <w:basedOn w:val="Standardskriftforavsnit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2A3FCB"/>
    <w:rPr>
      <w:i/>
      <w:iCs/>
    </w:rPr>
  </w:style>
  <w:style w:type="character" w:styleId="Hyperkobling">
    <w:name w:val="Hyperlink"/>
    <w:basedOn w:val="Standardskriftforavsnitt"/>
    <w:uiPriority w:val="99"/>
    <w:semiHidden/>
    <w:unhideWhenUsed/>
    <w:rsid w:val="002A3FCB"/>
    <w:rPr>
      <w:color w:val="8E58B6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ystrutenett">
    <w:name w:val="Light Grid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-uthevingsfarge1">
    <w:name w:val="Light Grid Accent 1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ystrutenett-uthevingsfarge2">
    <w:name w:val="Light Grid Accent 2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ystrutenett-uthevingsfarge3">
    <w:name w:val="Light Grid Accent 3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ystrutenett-uthevingsfarge5">
    <w:name w:val="Light Grid Accent 5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ystrutenett-uthevingsfarge6">
    <w:name w:val="Light Grid Accent 6"/>
    <w:basedOn w:val="Vanligtabel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uthevingsfarge1">
    <w:name w:val="Light List Accent 1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ysliste-uthevingsfarge2">
    <w:name w:val="Light List Accent 2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ysliste-uthevingsfarge4">
    <w:name w:val="Light List Accent 4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ysliste-uthevingsfarge5">
    <w:name w:val="Light List Accent 5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ysliste-uthevingsfarge6">
    <w:name w:val="Light List Accent 6"/>
    <w:basedOn w:val="Vanligtabel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-uthevingsfarge1">
    <w:name w:val="Light Shading Accent 1"/>
    <w:basedOn w:val="Vanligtabel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ysskyggelegging-uthevingsfarge2">
    <w:name w:val="Light Shading Accent 2"/>
    <w:basedOn w:val="Vanligtabel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ysskyggelegging-uthevingsfarge3">
    <w:name w:val="Light Shading Accent 3"/>
    <w:basedOn w:val="Vanligtabel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ysskyggelegging-uthevingsfarge4">
    <w:name w:val="Light Shading Accent 4"/>
    <w:basedOn w:val="Vanligtabel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ysskyggelegging-uthevingsfarge5">
    <w:name w:val="Light Shading Accent 5"/>
    <w:basedOn w:val="Vanligtabel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ysskyggelegging-uthevingsfarge6">
    <w:name w:val="Light Shading Accent 6"/>
    <w:basedOn w:val="Vanligtabel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A3FCB"/>
  </w:style>
  <w:style w:type="paragraph" w:styleId="Liste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Punktliste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Nummerertliste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eavsnitt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-uthevingsfarge1">
    <w:name w:val="List Table 1 Light Accent 1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1lys-uthevingsfarge2">
    <w:name w:val="List Table 1 Light Accent 2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1lys-uthevingsfarge3">
    <w:name w:val="List Table 1 Light Accent 3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1lys-uthevingsfarge4">
    <w:name w:val="List Table 1 Light Accent 4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1lys-uthevingsfarge5">
    <w:name w:val="List Table 1 Light Accent 5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1lys-uthevingsfarge6">
    <w:name w:val="List Table 1 Light Accent 6"/>
    <w:basedOn w:val="Vanligtabel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2">
    <w:name w:val="List Table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-uthevingsfarge1">
    <w:name w:val="List Table 2 Accent 1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2-uthevingsfarge2">
    <w:name w:val="List Table 2 Accent 2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2-uthevingsfarge3">
    <w:name w:val="List Table 2 Accent 3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2-uthevingsfarge4">
    <w:name w:val="List Table 2 Accent 4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2-uthevingsfarge5">
    <w:name w:val="List Table 2 Accent 5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2-uthevingsfarge6">
    <w:name w:val="List Table 2 Accent 6"/>
    <w:basedOn w:val="Vanligtabel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3">
    <w:name w:val="List Table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etabell3-uthevingsfarge2">
    <w:name w:val="List Table 3 Accent 2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etabell3-uthevingsfarge3">
    <w:name w:val="List Table 3 Accent 3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etabell3-uthevingsfarge4">
    <w:name w:val="List Table 3 Accent 4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etabell3-uthevingsfarge5">
    <w:name w:val="List Table 3 Accent 5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etabell3-uthevingsfarge6">
    <w:name w:val="List Table 3 Accent 6"/>
    <w:basedOn w:val="Vanligtabel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-uthevingsfarge1">
    <w:name w:val="List Table 4 Accent 1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4-uthevingsfarge2">
    <w:name w:val="List Table 4 Accent 2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4-uthevingsfarge3">
    <w:name w:val="List Table 4 Accent 3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4-uthevingsfarge4">
    <w:name w:val="List Table 4 Accent 4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4-uthevingsfarge6">
    <w:name w:val="List Table 4 Accent 6"/>
    <w:basedOn w:val="Vanligtabel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2">
    <w:name w:val="List Table 5 Dark Accent 2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3">
    <w:name w:val="List Table 5 Dark Accent 3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4">
    <w:name w:val="List Table 5 Dark Accent 4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5">
    <w:name w:val="List Table 5 Dark Accent 5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6">
    <w:name w:val="List Table 5 Dark Accent 6"/>
    <w:basedOn w:val="Vanligtabel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-uthevingsfarge1">
    <w:name w:val="List Table 6 Colorful Accent 1"/>
    <w:basedOn w:val="Vanligtabel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tabell6fargerik-uthevingsfarge2">
    <w:name w:val="List Table 6 Colorful Accent 2"/>
    <w:basedOn w:val="Vanligtabel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tabell6fargerik-uthevingsfarge3">
    <w:name w:val="List Table 6 Colorful Accent 3"/>
    <w:basedOn w:val="Vanligtabel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tabell6fargerik-uthevingsfarge4">
    <w:name w:val="List Table 6 Colorful Accent 4"/>
    <w:basedOn w:val="Vanligtabel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tabell6fargerik-uthevingsfarge5">
    <w:name w:val="List Table 6 Colorful Accent 5"/>
    <w:basedOn w:val="Vanligtabel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tabell6fargerik-uthevingsfarge6">
    <w:name w:val="List Table 6 Colorful Accent 6"/>
    <w:basedOn w:val="Vanligtabel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1">
    <w:name w:val="List Table 7 Colorful Accent 1"/>
    <w:basedOn w:val="Vanligtabel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2">
    <w:name w:val="List Table 7 Colorful Accent 2"/>
    <w:basedOn w:val="Vanligtabel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3">
    <w:name w:val="List Table 7 Colorful Accent 3"/>
    <w:basedOn w:val="Vanligtabel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4">
    <w:name w:val="List Table 7 Colorful Accent 4"/>
    <w:basedOn w:val="Vanligtabel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5">
    <w:name w:val="List Table 7 Colorful Accent 5"/>
    <w:basedOn w:val="Vanligtabel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-uthevingsfarge6">
    <w:name w:val="List Table 7 Colorful Accent 6"/>
    <w:basedOn w:val="Vanligtabel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2A3FCB"/>
    <w:rPr>
      <w:rFonts w:ascii="Consolas" w:hAnsi="Consolas"/>
      <w:szCs w:val="20"/>
    </w:rPr>
  </w:style>
  <w:style w:type="table" w:styleId="Middelsrutenett1">
    <w:name w:val="Medium Grid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-uthevingsfarge1">
    <w:name w:val="Medium Grid 1 Accent 1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iddelsrutenett1-uthevingsfarge2">
    <w:name w:val="Medium Grid 1 Accent 2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iddelsrutenett1-uthevingsfarge3">
    <w:name w:val="Medium Grid 1 Accent 3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iddelsrutenett1-uthevingsfarge4">
    <w:name w:val="Medium Grid 1 Accent 4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iddelsrutenett1-uthevingsfarge5">
    <w:name w:val="Medium Grid 1 Accent 5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iddelsrutenett1-uthevingsfarge6">
    <w:name w:val="Medium Grid 1 Accent 6"/>
    <w:basedOn w:val="Vanligtabel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1">
    <w:name w:val="Medium Grid 2 Accent 1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2">
    <w:name w:val="Medium Grid 2 Accent 2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3">
    <w:name w:val="Medium Grid 2 Accent 3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4">
    <w:name w:val="Medium Grid 2 Accent 4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5">
    <w:name w:val="Medium Grid 2 Accent 5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-uthevingsfarge6">
    <w:name w:val="Medium Grid 2 Accent 6"/>
    <w:basedOn w:val="Vanligtabel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-uthevingsfarge1">
    <w:name w:val="Medium Grid 3 Accent 1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iddelsrutenett3-uthevingsfarge2">
    <w:name w:val="Medium Grid 3 Accent 2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iddelsrutenett3-uthevingsfarge3">
    <w:name w:val="Medium Grid 3 Accent 3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iddelsrutenett3-uthevingsfarge4">
    <w:name w:val="Medium Grid 3 Accent 4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iddelsrutenett3-uthevingsfarge5">
    <w:name w:val="Medium Grid 3 Accent 5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iddelsrutenett3-uthevingsfarge6">
    <w:name w:val="Medium Grid 3 Accent 6"/>
    <w:basedOn w:val="Vanligtabel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iddelsliste1-uthevingsfarge2">
    <w:name w:val="Medium List 1 Accent 2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iddelsliste1-uthevingsfarge3">
    <w:name w:val="Medium List 1 Accent 3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iddelsliste1-uthevingsfarge4">
    <w:name w:val="Medium List 1 Accent 4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iddelsliste1-uthevingsfarge5">
    <w:name w:val="Medium List 1 Accent 5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iddelsliste1-uthevingsfarge6">
    <w:name w:val="Medium List 1 Accent 6"/>
    <w:basedOn w:val="Vanligtabel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1">
    <w:name w:val="Medium List 2 Accent 1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2">
    <w:name w:val="Medium List 2 Accent 2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3">
    <w:name w:val="Medium List 2 Accent 3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4">
    <w:name w:val="Medium List 2 Accent 4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5">
    <w:name w:val="Medium List 2 Accent 5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-uthevingsfarge6">
    <w:name w:val="Medium List 2 Accent 6"/>
    <w:basedOn w:val="Vanligtabel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2">
    <w:name w:val="Medium Shading 1 Accent 2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3">
    <w:name w:val="Medium Shading 1 Accent 3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4">
    <w:name w:val="Medium Shading 1 Accent 4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5">
    <w:name w:val="Medium Shading 1 Accent 5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-uthevingsfarge6">
    <w:name w:val="Medium Shading 1 Accent 6"/>
    <w:basedOn w:val="Vanligtabel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3">
    <w:name w:val="Medium Shading 2 Accent 3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4">
    <w:name w:val="Medium Shading 2 Accent 4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5">
    <w:name w:val="Medium Shading 2 Accent 5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-uthevingsfarge6">
    <w:name w:val="Medium Shading 2 Accent 6"/>
    <w:basedOn w:val="Vanligtabel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A3FCB"/>
    <w:pPr>
      <w:spacing w:before="0" w:after="0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A3FCB"/>
    <w:rPr>
      <w:szCs w:val="21"/>
    </w:rPr>
  </w:style>
  <w:style w:type="character" w:styleId="Sidetall">
    <w:name w:val="page number"/>
    <w:basedOn w:val="Standardskriftforavsnitt"/>
    <w:uiPriority w:val="99"/>
    <w:semiHidden/>
    <w:unhideWhenUsed/>
    <w:rsid w:val="002A3FCB"/>
  </w:style>
  <w:style w:type="table" w:styleId="Vanligtabell1">
    <w:name w:val="Plain Table 1"/>
    <w:basedOn w:val="Vanligtabel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Rentekst">
    <w:name w:val="Plain Text"/>
    <w:basedOn w:val="Normal"/>
    <w:link w:val="RentekstTegn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2A3FCB"/>
    <w:rPr>
      <w:rFonts w:ascii="Consolas" w:hAnsi="Consolas"/>
      <w:szCs w:val="21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A3FC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A3FCB"/>
    <w:rPr>
      <w:szCs w:val="21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A3FCB"/>
    <w:rPr>
      <w:szCs w:val="21"/>
    </w:rPr>
  </w:style>
  <w:style w:type="character" w:styleId="Sterk">
    <w:name w:val="Strong"/>
    <w:basedOn w:val="Standardskriftforavsnitt"/>
    <w:uiPriority w:val="22"/>
    <w:semiHidden/>
    <w:unhideWhenUsed/>
    <w:qFormat/>
    <w:rsid w:val="002A3FCB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A3FCB"/>
  </w:style>
  <w:style w:type="paragraph" w:styleId="INNH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Kathrine\AppData\Roaming\Microsoft\Templates\M&#248;tereferat%20fra%20foreldrer&#229;dets%20arbeidsutvalg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Møtereferat fra foreldrerådets arbeidsutvalg</Template>
  <TotalTime>42</TotalTime>
  <Pages>2</Pages>
  <Words>343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Kathrine Berner</dc:creator>
  <cp:lastModifiedBy>Anne Kathrine Berner</cp:lastModifiedBy>
  <cp:revision>3</cp:revision>
  <cp:lastPrinted>2019-08-31T16:29:00Z</cp:lastPrinted>
  <dcterms:created xsi:type="dcterms:W3CDTF">2019-08-31T15:49:00Z</dcterms:created>
  <dcterms:modified xsi:type="dcterms:W3CDTF">2019-08-31T16:31:00Z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