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5"/>
        <w:gridCol w:w="3365"/>
        <w:gridCol w:w="2480"/>
      </w:tblGrid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A6DD2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374F3D">
              <w:rPr>
                <w:sz w:val="24"/>
                <w:szCs w:val="24"/>
              </w:rPr>
              <w:t>12</w:t>
            </w:r>
          </w:p>
        </w:tc>
      </w:tr>
      <w:tr w:rsidR="00D93C13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D00433" w:rsidP="007A7D5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013651">
              <w:rPr>
                <w:sz w:val="24"/>
                <w:szCs w:val="24"/>
              </w:rPr>
              <w:t>.11</w:t>
            </w:r>
            <w:r w:rsidR="00AA72F3">
              <w:rPr>
                <w:sz w:val="24"/>
                <w:szCs w:val="24"/>
              </w:rPr>
              <w:t>.</w:t>
            </w:r>
            <w:r w:rsidR="002856BB">
              <w:rPr>
                <w:sz w:val="24"/>
                <w:szCs w:val="24"/>
              </w:rPr>
              <w:t>2019</w:t>
            </w:r>
            <w:r w:rsidR="002B5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F968AD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013651">
              <w:rPr>
                <w:spacing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5A6DD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5A6DD2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5A6DD2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543CD5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 Monica</w:t>
            </w:r>
            <w:r>
              <w:rPr>
                <w:sz w:val="24"/>
                <w:szCs w:val="24"/>
              </w:rPr>
              <w:t xml:space="preserve"> og Maren.</w:t>
            </w:r>
          </w:p>
        </w:tc>
      </w:tr>
      <w:tr w:rsidR="005E44AC" w:rsidRPr="00F968AD" w:rsidTr="005A6DD2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A6DD2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5A6DD2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5A6DD2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5A6DD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5A6DD2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5A6DD2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08350F">
        <w:trPr>
          <w:trHeight w:hRule="exact" w:val="56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27692" w:rsidRDefault="0047371E" w:rsidP="004737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innkommen post.</w:t>
            </w:r>
          </w:p>
          <w:p w:rsidR="009A4A14" w:rsidRPr="00466C1E" w:rsidRDefault="009A4A14" w:rsidP="0047371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BF19AF">
        <w:trPr>
          <w:trHeight w:hRule="exact" w:val="430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5A6DD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DE1B64" w:rsidP="0083724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</w:t>
            </w:r>
          </w:p>
        </w:tc>
      </w:tr>
      <w:tr w:rsidR="00C325D8" w:rsidRPr="00403676" w:rsidTr="00186946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403676" w:rsidRDefault="00C325D8" w:rsidP="00C325D8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C325D8" w:rsidRPr="002B3CE2" w:rsidTr="00186946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16464509"/>
            </w:sdtPr>
            <w:sdtEndPr/>
            <w:sdtContent>
              <w:p w:rsidR="00C325D8" w:rsidRPr="002B3CE2" w:rsidRDefault="00F94D11" w:rsidP="00C325D8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248226688"/>
                  </w:sdtPr>
                  <w:sdtEndPr/>
                  <w:sdtContent>
                    <w:r w:rsidR="00C325D8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12</w:t>
                    </w:r>
                    <w:r w:rsidR="00C325D8">
                      <w:rPr>
                        <w:b/>
                        <w:color w:val="FFFFFF" w:themeColor="background1"/>
                        <w:sz w:val="22"/>
                        <w:szCs w:val="24"/>
                        <w:lang w:val="nb-NO"/>
                      </w:rPr>
                      <w:t>/19: BEHANDLING BREV</w:t>
                    </w:r>
                    <w:r w:rsidR="0008350F">
                      <w:rPr>
                        <w:b/>
                        <w:color w:val="FFFFFF" w:themeColor="background1"/>
                        <w:sz w:val="22"/>
                        <w:szCs w:val="24"/>
                        <w:lang w:val="nb-NO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C325D8" w:rsidRPr="00D92210" w:rsidTr="00C1689C">
        <w:trPr>
          <w:trHeight w:hRule="exact" w:val="981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325D8" w:rsidRPr="007241CA" w:rsidRDefault="00C325D8" w:rsidP="00C325D8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325D8" w:rsidRDefault="00C1689C" w:rsidP="00C325D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brev fra medlem. Svar sendt. </w:t>
            </w:r>
          </w:p>
          <w:p w:rsidR="00C325D8" w:rsidRDefault="00C325D8" w:rsidP="00C325D8">
            <w:pPr>
              <w:pStyle w:val="Brdtekst1"/>
              <w:rPr>
                <w:sz w:val="24"/>
                <w:szCs w:val="24"/>
              </w:rPr>
            </w:pPr>
          </w:p>
          <w:p w:rsidR="00C325D8" w:rsidRDefault="00C325D8" w:rsidP="00C325D8">
            <w:pPr>
              <w:pStyle w:val="Brdtekst1"/>
              <w:rPr>
                <w:sz w:val="24"/>
                <w:szCs w:val="24"/>
              </w:rPr>
            </w:pPr>
          </w:p>
          <w:p w:rsidR="00C325D8" w:rsidRPr="00D92210" w:rsidRDefault="00C325D8" w:rsidP="00C325D8">
            <w:pPr>
              <w:pStyle w:val="Brdtekst1"/>
              <w:rPr>
                <w:sz w:val="24"/>
                <w:szCs w:val="24"/>
              </w:rPr>
            </w:pPr>
          </w:p>
        </w:tc>
      </w:tr>
      <w:tr w:rsidR="00C325D8" w:rsidRPr="007C5630" w:rsidTr="00186946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7C5630" w:rsidRDefault="00C325D8" w:rsidP="00C325D8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13/19: UTSTILLINGER 2021</w:t>
            </w:r>
          </w:p>
        </w:tc>
      </w:tr>
      <w:tr w:rsidR="00C325D8" w:rsidTr="00C325D8">
        <w:trPr>
          <w:trHeight w:hRule="exact" w:val="1548"/>
        </w:trPr>
        <w:tc>
          <w:tcPr>
            <w:tcW w:w="3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C325D8" w:rsidRDefault="00C325D8" w:rsidP="00C325D8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325D8" w:rsidRDefault="00EB44A8" w:rsidP="00C325D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Utstillingsdato for 2021 må være satt til 1. februar 2020. </w:t>
            </w:r>
          </w:p>
          <w:p w:rsidR="00EB44A8" w:rsidRDefault="00EB44A8" w:rsidP="00C325D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</w:t>
            </w:r>
            <w:r w:rsidR="00AD2F34">
              <w:rPr>
                <w:sz w:val="24"/>
                <w:szCs w:val="24"/>
              </w:rPr>
              <w:t>e undersøker muligheten for dobbel</w:t>
            </w:r>
            <w:r>
              <w:rPr>
                <w:sz w:val="24"/>
                <w:szCs w:val="24"/>
              </w:rPr>
              <w:t>utstilling i Trondheimsregion 2021.</w:t>
            </w:r>
          </w:p>
          <w:p w:rsidR="00EB44A8" w:rsidRDefault="00EB44A8" w:rsidP="00C325D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tar kontakt med eventuelle samarbeidspartnere. </w:t>
            </w:r>
          </w:p>
          <w:p w:rsidR="00C325D8" w:rsidRDefault="00C325D8" w:rsidP="00C325D8">
            <w:pPr>
              <w:pStyle w:val="Brdtekst1"/>
              <w:rPr>
                <w:sz w:val="24"/>
                <w:szCs w:val="24"/>
              </w:rPr>
            </w:pPr>
          </w:p>
          <w:p w:rsidR="00C325D8" w:rsidRDefault="00C325D8" w:rsidP="00C325D8">
            <w:pPr>
              <w:pStyle w:val="Brdtekst1"/>
              <w:rPr>
                <w:sz w:val="24"/>
                <w:szCs w:val="24"/>
              </w:rPr>
            </w:pPr>
          </w:p>
        </w:tc>
      </w:tr>
      <w:tr w:rsidR="001172B4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D2630C" w:rsidP="005A6DD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OPPFØLGINGSSAKER</w:t>
            </w:r>
          </w:p>
        </w:tc>
      </w:tr>
      <w:tr w:rsidR="00863570" w:rsidRPr="002B3CE2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F94D11" w:rsidP="00D2630C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4E018A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9/19: FENSTAD 2020</w:t>
                    </w:r>
                  </w:sdtContent>
                </w:sdt>
              </w:p>
            </w:sdtContent>
          </w:sdt>
        </w:tc>
      </w:tr>
      <w:tr w:rsidR="005E44AC" w:rsidRPr="00D92210" w:rsidTr="003B7E20">
        <w:trPr>
          <w:trHeight w:hRule="exact" w:val="1536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5A6DD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41403" w:rsidRDefault="008835ED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Dommere</w:t>
            </w:r>
            <w:r w:rsidR="00371150">
              <w:rPr>
                <w:sz w:val="24"/>
                <w:szCs w:val="24"/>
              </w:rPr>
              <w:t>:</w:t>
            </w:r>
          </w:p>
          <w:p w:rsidR="00D01BDA" w:rsidRDefault="00E41403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dommerinvitasjon sendt</w:t>
            </w:r>
            <w:r w:rsidR="00EB44A8">
              <w:rPr>
                <w:sz w:val="24"/>
                <w:szCs w:val="24"/>
              </w:rPr>
              <w:t xml:space="preserve">. </w:t>
            </w:r>
          </w:p>
          <w:p w:rsidR="00EB44A8" w:rsidRDefault="00EB44A8" w:rsidP="00293B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kontakter NSTK </w:t>
            </w:r>
            <w:r w:rsidR="00D93C13">
              <w:rPr>
                <w:sz w:val="24"/>
                <w:szCs w:val="24"/>
              </w:rPr>
              <w:t xml:space="preserve">for å formidle hvilke dommere som har sagt jo, samt kartlegge hvilke dommere NSTK har booket. </w:t>
            </w:r>
          </w:p>
          <w:p w:rsidR="00285E79" w:rsidRDefault="00285E79" w:rsidP="00293B30">
            <w:pPr>
              <w:pStyle w:val="Brdtekst1"/>
              <w:rPr>
                <w:sz w:val="24"/>
                <w:szCs w:val="24"/>
              </w:rPr>
            </w:pPr>
          </w:p>
          <w:p w:rsidR="003B7E20" w:rsidRDefault="003B7E20" w:rsidP="00293B30">
            <w:pPr>
              <w:pStyle w:val="Brdtekst1"/>
              <w:rPr>
                <w:sz w:val="24"/>
                <w:szCs w:val="24"/>
              </w:rPr>
            </w:pPr>
          </w:p>
          <w:p w:rsidR="00F968AD" w:rsidRDefault="00F968AD" w:rsidP="00293B30">
            <w:pPr>
              <w:pStyle w:val="Brdtekst1"/>
              <w:rPr>
                <w:sz w:val="24"/>
                <w:szCs w:val="24"/>
              </w:rPr>
            </w:pPr>
          </w:p>
          <w:p w:rsidR="00AD3564" w:rsidRPr="00D92210" w:rsidRDefault="00AD3564" w:rsidP="00F968AD">
            <w:pPr>
              <w:pStyle w:val="Brdtekst1"/>
              <w:rPr>
                <w:sz w:val="24"/>
                <w:szCs w:val="24"/>
              </w:rPr>
            </w:pPr>
          </w:p>
        </w:tc>
      </w:tr>
      <w:tr w:rsidR="0021371B" w:rsidRPr="007C5630" w:rsidTr="005A6DD2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1371B" w:rsidRPr="007C5630" w:rsidRDefault="00E67DD3" w:rsidP="0004624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>1</w:t>
            </w:r>
            <w:r w:rsidR="00046244">
              <w:rPr>
                <w:b/>
                <w:color w:val="FFFFFF" w:themeColor="background1"/>
                <w:sz w:val="24"/>
                <w:szCs w:val="24"/>
                <w:lang w:val="nb-NO"/>
              </w:rPr>
              <w:t>1</w:t>
            </w:r>
            <w:r w:rsidR="00293B30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/19: </w:t>
            </w:r>
            <w:r w:rsidR="00046244">
              <w:rPr>
                <w:b/>
                <w:color w:val="FFFFFF" w:themeColor="background1"/>
                <w:sz w:val="24"/>
                <w:szCs w:val="24"/>
                <w:lang w:val="nb-NO"/>
              </w:rPr>
              <w:t>ÅRSMØTE 2020</w:t>
            </w:r>
          </w:p>
        </w:tc>
      </w:tr>
      <w:tr w:rsidR="00F13D47" w:rsidRPr="0015671D" w:rsidTr="00C325D8">
        <w:trPr>
          <w:trHeight w:hRule="exact" w:val="1548"/>
        </w:trPr>
        <w:tc>
          <w:tcPr>
            <w:tcW w:w="3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F13D47" w:rsidRDefault="00F13D47" w:rsidP="005A6DD2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12ABD" w:rsidRDefault="004A31C5" w:rsidP="0041359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fremmer forslag til endring av dato for tidspunkt for årsmøte. </w:t>
            </w:r>
          </w:p>
          <w:p w:rsidR="000134B4" w:rsidRDefault="000134B4" w:rsidP="0041359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skriver forslag til styret.</w:t>
            </w:r>
          </w:p>
        </w:tc>
      </w:tr>
      <w:tr w:rsidR="00E67DD3" w:rsidRPr="004074E2" w:rsidTr="0066126D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tbl>
            <w:tblPr>
              <w:tblStyle w:val="Tabellrutenett"/>
              <w:tblpPr w:leftFromText="141" w:rightFromText="141" w:vertAnchor="page" w:horzAnchor="margin" w:tblpY="17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6870"/>
            </w:tblGrid>
            <w:tr w:rsidR="00293B30" w:rsidRPr="007C5630" w:rsidTr="007267C5">
              <w:trPr>
                <w:trHeight w:hRule="exact" w:val="288"/>
              </w:trPr>
              <w:tc>
                <w:tcPr>
                  <w:tcW w:w="0" w:type="auto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</w:tcPr>
                <w:p w:rsidR="00293B30" w:rsidRPr="007C5630" w:rsidRDefault="00504A83" w:rsidP="00293B30">
                  <w:pPr>
                    <w:pStyle w:val="Hendelse"/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  <w:t xml:space="preserve">Sak 6/19: </w:t>
                  </w:r>
                  <w:r w:rsidRPr="00504A83">
                    <w:rPr>
                      <w:b/>
                      <w:color w:val="FFFFFF" w:themeColor="background1"/>
                      <w:sz w:val="26"/>
                      <w:szCs w:val="24"/>
                      <w:lang w:val="nb-NO"/>
                    </w:rPr>
                    <w:t>SHOPEN</w:t>
                  </w:r>
                </w:p>
              </w:tc>
            </w:tr>
            <w:tr w:rsidR="009C7C4E" w:rsidRPr="007C5630" w:rsidTr="007267C5">
              <w:trPr>
                <w:trHeight w:hRule="exact" w:val="288"/>
              </w:trPr>
              <w:tc>
                <w:tcPr>
                  <w:tcW w:w="0" w:type="auto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</w:tcPr>
                <w:p w:rsidR="009C7C4E" w:rsidRDefault="009C7C4E" w:rsidP="00293B30">
                  <w:pPr>
                    <w:pStyle w:val="Hendelse"/>
                    <w:rPr>
                      <w:b/>
                      <w:color w:val="FFFFFF" w:themeColor="background1"/>
                      <w:sz w:val="24"/>
                      <w:szCs w:val="24"/>
                      <w:lang w:val="nb-NO"/>
                    </w:rPr>
                  </w:pPr>
                </w:p>
              </w:tc>
            </w:tr>
            <w:tr w:rsidR="00293B30" w:rsidTr="007267C5">
              <w:trPr>
                <w:trHeight w:hRule="exact" w:val="2694"/>
              </w:trPr>
              <w:tc>
                <w:tcPr>
                  <w:tcW w:w="181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auto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Hendelse"/>
                    <w:rPr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4F81BD" w:themeColor="accent1"/>
                    <w:left w:val="single" w:sz="4" w:space="0" w:color="auto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</w:tcPr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Maren oppsøker Proffsport og hører med dem hvordan dette kan fungere for klubben.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Alle kommer med forslag til webshopen til neste møte. </w:t>
                  </w:r>
                </w:p>
                <w:p w:rsidR="00293B30" w:rsidRDefault="00293B30" w:rsidP="00293B30">
                  <w:pPr>
                    <w:pStyle w:val="Brdtekst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7DD3" w:rsidRPr="004074E2" w:rsidRDefault="00E67DD3" w:rsidP="00E67DD3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</w:tr>
      <w:tr w:rsidR="00E67DD3" w:rsidRPr="006906C1" w:rsidTr="000134B4">
        <w:trPr>
          <w:trHeight w:hRule="exact" w:val="1429"/>
        </w:trPr>
        <w:tc>
          <w:tcPr>
            <w:tcW w:w="3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E67DD3" w:rsidRDefault="00E67DD3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  <w:p w:rsidR="00293B30" w:rsidRPr="00DE4507" w:rsidRDefault="00293B30" w:rsidP="00E67DD3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F0AA4" w:rsidRDefault="0041359A" w:rsidP="0041359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i styret kommer med forslag på 5-6 produkter de ønsker skal ligge i shopen fra Proffsport. </w:t>
            </w:r>
          </w:p>
          <w:p w:rsidR="003C7E30" w:rsidRDefault="003C7E30" w:rsidP="0041359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Artikler blir bestilt til </w:t>
            </w:r>
            <w:r w:rsidR="00F636E8">
              <w:rPr>
                <w:sz w:val="24"/>
                <w:szCs w:val="24"/>
              </w:rPr>
              <w:t>web shop</w:t>
            </w:r>
            <w:r>
              <w:rPr>
                <w:sz w:val="24"/>
                <w:szCs w:val="24"/>
              </w:rPr>
              <w:t xml:space="preserve"> og premier </w:t>
            </w:r>
            <w:r w:rsidR="00F636E8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utstilling. </w:t>
            </w:r>
          </w:p>
          <w:p w:rsidR="003C7E30" w:rsidRPr="000134B4" w:rsidRDefault="003C7E30" w:rsidP="00F636E8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Theme="minorHAnsi" w:hAnsiTheme="minorHAnsi"/>
              </w:rPr>
            </w:pPr>
            <w:r w:rsidRPr="000134B4">
              <w:rPr>
                <w:rFonts w:asciiTheme="minorHAnsi" w:hAnsiTheme="minorHAnsi"/>
                <w:color w:val="1D2129"/>
              </w:rPr>
              <w:t>200 kopper</w:t>
            </w:r>
            <w:r w:rsidR="00F636E8" w:rsidRPr="000134B4">
              <w:rPr>
                <w:rFonts w:asciiTheme="minorHAnsi" w:hAnsiTheme="minorHAnsi"/>
                <w:color w:val="1D2129"/>
              </w:rPr>
              <w:t xml:space="preserve">, </w:t>
            </w:r>
            <w:r w:rsidR="00F636E8" w:rsidRPr="000134B4">
              <w:rPr>
                <w:rStyle w:val="textexposedshow"/>
                <w:rFonts w:asciiTheme="minorHAnsi" w:hAnsiTheme="minorHAnsi"/>
                <w:color w:val="1D2129"/>
              </w:rPr>
              <w:t xml:space="preserve">200 nett, </w:t>
            </w:r>
            <w:r w:rsidR="00654C64">
              <w:rPr>
                <w:rStyle w:val="textexposedshow"/>
                <w:rFonts w:asciiTheme="minorHAnsi" w:hAnsiTheme="minorHAnsi"/>
                <w:color w:val="1D2129"/>
              </w:rPr>
              <w:t xml:space="preserve">200 Hundeposeholdere </w:t>
            </w:r>
            <w:r w:rsidR="00F636E8" w:rsidRPr="000134B4">
              <w:rPr>
                <w:rStyle w:val="textexposedshow"/>
                <w:rFonts w:asciiTheme="minorHAnsi" w:hAnsiTheme="minorHAnsi"/>
                <w:color w:val="1D2129"/>
              </w:rPr>
              <w:t xml:space="preserve">og </w:t>
            </w:r>
            <w:r w:rsidRPr="000134B4">
              <w:rPr>
                <w:rStyle w:val="textexposedshow"/>
                <w:rFonts w:asciiTheme="minorHAnsi" w:hAnsiTheme="minorHAnsi"/>
                <w:color w:val="1D2129"/>
              </w:rPr>
              <w:t xml:space="preserve">500 vannskåler </w:t>
            </w:r>
            <w:hyperlink r:id="rId11" w:history="1">
              <w:r w:rsidRPr="000134B4">
                <w:rPr>
                  <w:rFonts w:asciiTheme="minorHAnsi" w:hAnsiTheme="minorHAnsi"/>
                  <w:color w:val="385898"/>
                </w:rPr>
                <w:br/>
              </w:r>
            </w:hyperlink>
          </w:p>
        </w:tc>
      </w:tr>
      <w:tr w:rsidR="00504A83" w:rsidRPr="007C5630" w:rsidTr="00A46879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04A83" w:rsidRPr="007C5630" w:rsidRDefault="00504A83" w:rsidP="00A46879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EVENTUELT.</w:t>
            </w:r>
          </w:p>
        </w:tc>
      </w:tr>
      <w:tr w:rsidR="00504A83" w:rsidRPr="00CA6533" w:rsidTr="003D494A">
        <w:trPr>
          <w:trHeight w:hRule="exact" w:val="3112"/>
        </w:trPr>
        <w:tc>
          <w:tcPr>
            <w:tcW w:w="3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504A83" w:rsidRDefault="00504A83" w:rsidP="00A46879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3D494A" w:rsidRDefault="003D494A" w:rsidP="003D494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å gi flere medlemmer mulighet til å delta på klubbens årsmøte ønsker styret å legge frem forslag om endring av maks dato for gjennomføring av årsmøte. </w:t>
            </w:r>
          </w:p>
          <w:p w:rsidR="003D494A" w:rsidRDefault="003D494A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ønskelig å endre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dato for årsmøte til </w:t>
            </w:r>
            <w:r w:rsidR="00F52538">
              <w:rPr>
                <w:sz w:val="24"/>
                <w:szCs w:val="24"/>
              </w:rPr>
              <w:t>Rasespesialen</w:t>
            </w:r>
            <w:r>
              <w:rPr>
                <w:sz w:val="24"/>
                <w:szCs w:val="24"/>
              </w:rPr>
              <w:t xml:space="preserve">. </w:t>
            </w:r>
          </w:p>
          <w:p w:rsidR="003D494A" w:rsidRDefault="003D494A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skriver forslaget til årsmøte.</w:t>
            </w:r>
          </w:p>
          <w:p w:rsidR="003D494A" w:rsidRDefault="003D494A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4539" w:rsidRDefault="003D494A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Samtidig skal k</w:t>
            </w:r>
            <w:r w:rsidR="004A31C5">
              <w:rPr>
                <w:sz w:val="24"/>
                <w:szCs w:val="24"/>
              </w:rPr>
              <w:t xml:space="preserve">lubben undersøker mulighetene for strømming av årsmøte. </w:t>
            </w:r>
          </w:p>
          <w:p w:rsidR="000134B4" w:rsidRDefault="000134B4" w:rsidP="00A46879">
            <w:pPr>
              <w:pStyle w:val="Brdtekst1"/>
              <w:rPr>
                <w:sz w:val="24"/>
                <w:szCs w:val="24"/>
              </w:rPr>
            </w:pPr>
          </w:p>
          <w:p w:rsidR="000134B4" w:rsidRDefault="0089424A" w:rsidP="00A4687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møte: Torsdag 09.01.2020 </w:t>
            </w:r>
            <w:r w:rsidR="000134B4">
              <w:rPr>
                <w:sz w:val="24"/>
                <w:szCs w:val="24"/>
              </w:rPr>
              <w:t xml:space="preserve"> kl. 18.00</w:t>
            </w:r>
          </w:p>
          <w:p w:rsidR="000134B4" w:rsidRDefault="000134B4" w:rsidP="00A46879">
            <w:pPr>
              <w:pStyle w:val="Brdtekst1"/>
              <w:rPr>
                <w:sz w:val="24"/>
                <w:szCs w:val="24"/>
              </w:rPr>
            </w:pPr>
          </w:p>
          <w:p w:rsidR="00CD4539" w:rsidRPr="00712DEF" w:rsidRDefault="00CD4539" w:rsidP="00A46879">
            <w:pPr>
              <w:pStyle w:val="Brdtekst1"/>
              <w:rPr>
                <w:sz w:val="24"/>
                <w:szCs w:val="24"/>
                <w:u w:val="single"/>
              </w:rPr>
            </w:pPr>
          </w:p>
          <w:p w:rsidR="00504A83" w:rsidRPr="00CA6533" w:rsidRDefault="00504A83" w:rsidP="00A46879">
            <w:pPr>
              <w:pStyle w:val="Brdtekst1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11" w:rsidRDefault="00F94D11">
      <w:r>
        <w:separator/>
      </w:r>
    </w:p>
  </w:endnote>
  <w:endnote w:type="continuationSeparator" w:id="0">
    <w:p w:rsidR="00F94D11" w:rsidRDefault="00F9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11" w:rsidRDefault="00F94D11">
      <w:r>
        <w:separator/>
      </w:r>
    </w:p>
  </w:footnote>
  <w:footnote w:type="continuationSeparator" w:id="0">
    <w:p w:rsidR="00F94D11" w:rsidRDefault="00F9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C0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E1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1A08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67A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211BB"/>
    <w:rsid w:val="000220A9"/>
    <w:rsid w:val="00032ACD"/>
    <w:rsid w:val="00037894"/>
    <w:rsid w:val="00046244"/>
    <w:rsid w:val="000561FB"/>
    <w:rsid w:val="00057203"/>
    <w:rsid w:val="000667FD"/>
    <w:rsid w:val="00080054"/>
    <w:rsid w:val="0008350F"/>
    <w:rsid w:val="000835A9"/>
    <w:rsid w:val="00093500"/>
    <w:rsid w:val="0009765F"/>
    <w:rsid w:val="000A134A"/>
    <w:rsid w:val="000C2524"/>
    <w:rsid w:val="000C41A9"/>
    <w:rsid w:val="000C75AD"/>
    <w:rsid w:val="000D3A82"/>
    <w:rsid w:val="000E303A"/>
    <w:rsid w:val="000E3E25"/>
    <w:rsid w:val="000F0AA4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67482"/>
    <w:rsid w:val="001722BD"/>
    <w:rsid w:val="00181B53"/>
    <w:rsid w:val="00184DDA"/>
    <w:rsid w:val="00185D23"/>
    <w:rsid w:val="00186432"/>
    <w:rsid w:val="001867C9"/>
    <w:rsid w:val="00187526"/>
    <w:rsid w:val="001901B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371B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5E79"/>
    <w:rsid w:val="0028702E"/>
    <w:rsid w:val="00293863"/>
    <w:rsid w:val="00293B30"/>
    <w:rsid w:val="002A12C3"/>
    <w:rsid w:val="002B1C02"/>
    <w:rsid w:val="002B3CE2"/>
    <w:rsid w:val="002B542A"/>
    <w:rsid w:val="002B5B47"/>
    <w:rsid w:val="002C1061"/>
    <w:rsid w:val="00310F58"/>
    <w:rsid w:val="003233BB"/>
    <w:rsid w:val="003273E4"/>
    <w:rsid w:val="00331B35"/>
    <w:rsid w:val="003571CC"/>
    <w:rsid w:val="0036306C"/>
    <w:rsid w:val="00363842"/>
    <w:rsid w:val="00371150"/>
    <w:rsid w:val="0037185B"/>
    <w:rsid w:val="00371F67"/>
    <w:rsid w:val="00374F3D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79AE"/>
    <w:rsid w:val="003C7E30"/>
    <w:rsid w:val="003D120B"/>
    <w:rsid w:val="003D494A"/>
    <w:rsid w:val="003E2A7E"/>
    <w:rsid w:val="003E6B72"/>
    <w:rsid w:val="00403676"/>
    <w:rsid w:val="004074E2"/>
    <w:rsid w:val="0041359A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A0E98"/>
    <w:rsid w:val="004A31C5"/>
    <w:rsid w:val="004B3852"/>
    <w:rsid w:val="004B3ABC"/>
    <w:rsid w:val="004B6294"/>
    <w:rsid w:val="004E018A"/>
    <w:rsid w:val="004F36E7"/>
    <w:rsid w:val="004F4E02"/>
    <w:rsid w:val="004F58C7"/>
    <w:rsid w:val="00504A83"/>
    <w:rsid w:val="00506C3A"/>
    <w:rsid w:val="00511F40"/>
    <w:rsid w:val="005334E2"/>
    <w:rsid w:val="00535E5D"/>
    <w:rsid w:val="00541858"/>
    <w:rsid w:val="00541D0A"/>
    <w:rsid w:val="00543CD5"/>
    <w:rsid w:val="00550256"/>
    <w:rsid w:val="00556492"/>
    <w:rsid w:val="005668B6"/>
    <w:rsid w:val="00590E06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37322"/>
    <w:rsid w:val="006402B5"/>
    <w:rsid w:val="00641930"/>
    <w:rsid w:val="00645A75"/>
    <w:rsid w:val="00645D50"/>
    <w:rsid w:val="0065278D"/>
    <w:rsid w:val="00654C64"/>
    <w:rsid w:val="00662552"/>
    <w:rsid w:val="0066258C"/>
    <w:rsid w:val="00663997"/>
    <w:rsid w:val="006659FA"/>
    <w:rsid w:val="00670F2A"/>
    <w:rsid w:val="00681A4F"/>
    <w:rsid w:val="006906C1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12DEF"/>
    <w:rsid w:val="00717E89"/>
    <w:rsid w:val="0072335E"/>
    <w:rsid w:val="0072360E"/>
    <w:rsid w:val="007241CA"/>
    <w:rsid w:val="007309BD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556B"/>
    <w:rsid w:val="007A1169"/>
    <w:rsid w:val="007A7D50"/>
    <w:rsid w:val="007B6A1B"/>
    <w:rsid w:val="007C00B6"/>
    <w:rsid w:val="007C1493"/>
    <w:rsid w:val="007C5630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69C9"/>
    <w:rsid w:val="0083724D"/>
    <w:rsid w:val="00837E21"/>
    <w:rsid w:val="00841D33"/>
    <w:rsid w:val="00851E4F"/>
    <w:rsid w:val="00860F46"/>
    <w:rsid w:val="00863570"/>
    <w:rsid w:val="008712E9"/>
    <w:rsid w:val="00872A6A"/>
    <w:rsid w:val="00881F09"/>
    <w:rsid w:val="008835ED"/>
    <w:rsid w:val="00885144"/>
    <w:rsid w:val="00890A2D"/>
    <w:rsid w:val="0089424A"/>
    <w:rsid w:val="00896B43"/>
    <w:rsid w:val="008A3427"/>
    <w:rsid w:val="008A3B5D"/>
    <w:rsid w:val="008A5419"/>
    <w:rsid w:val="008B26C4"/>
    <w:rsid w:val="008B6BCF"/>
    <w:rsid w:val="008C3901"/>
    <w:rsid w:val="008D3529"/>
    <w:rsid w:val="008E0FA9"/>
    <w:rsid w:val="008E780E"/>
    <w:rsid w:val="008F628E"/>
    <w:rsid w:val="008F6F22"/>
    <w:rsid w:val="009052DF"/>
    <w:rsid w:val="0091032D"/>
    <w:rsid w:val="00912ABD"/>
    <w:rsid w:val="00914CAF"/>
    <w:rsid w:val="00914F4F"/>
    <w:rsid w:val="00932F79"/>
    <w:rsid w:val="00934F6F"/>
    <w:rsid w:val="009513A9"/>
    <w:rsid w:val="00956035"/>
    <w:rsid w:val="0096010D"/>
    <w:rsid w:val="009604DC"/>
    <w:rsid w:val="0096517D"/>
    <w:rsid w:val="009654FE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C7C4E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3BF6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2BF8"/>
    <w:rsid w:val="00AD2F34"/>
    <w:rsid w:val="00AD3564"/>
    <w:rsid w:val="00AD6696"/>
    <w:rsid w:val="00AD6EFA"/>
    <w:rsid w:val="00AE3CDA"/>
    <w:rsid w:val="00B01061"/>
    <w:rsid w:val="00B02AFE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C6FE5"/>
    <w:rsid w:val="00BD4342"/>
    <w:rsid w:val="00BF19AF"/>
    <w:rsid w:val="00BF5930"/>
    <w:rsid w:val="00C074C2"/>
    <w:rsid w:val="00C118FC"/>
    <w:rsid w:val="00C13887"/>
    <w:rsid w:val="00C16582"/>
    <w:rsid w:val="00C1689C"/>
    <w:rsid w:val="00C237B2"/>
    <w:rsid w:val="00C27692"/>
    <w:rsid w:val="00C30344"/>
    <w:rsid w:val="00C30D22"/>
    <w:rsid w:val="00C325D8"/>
    <w:rsid w:val="00C35F39"/>
    <w:rsid w:val="00C36B56"/>
    <w:rsid w:val="00C40A63"/>
    <w:rsid w:val="00C40ABE"/>
    <w:rsid w:val="00C54760"/>
    <w:rsid w:val="00C56FB4"/>
    <w:rsid w:val="00C62CA4"/>
    <w:rsid w:val="00C710A1"/>
    <w:rsid w:val="00C71BBB"/>
    <w:rsid w:val="00CA2FFB"/>
    <w:rsid w:val="00CA6533"/>
    <w:rsid w:val="00CA7A7E"/>
    <w:rsid w:val="00CB2521"/>
    <w:rsid w:val="00CB4EF1"/>
    <w:rsid w:val="00CD4539"/>
    <w:rsid w:val="00CD64E7"/>
    <w:rsid w:val="00CE0532"/>
    <w:rsid w:val="00CF66F3"/>
    <w:rsid w:val="00D00433"/>
    <w:rsid w:val="00D01BDA"/>
    <w:rsid w:val="00D0776B"/>
    <w:rsid w:val="00D11CD1"/>
    <w:rsid w:val="00D21B61"/>
    <w:rsid w:val="00D2630C"/>
    <w:rsid w:val="00D41856"/>
    <w:rsid w:val="00D448B3"/>
    <w:rsid w:val="00D4790F"/>
    <w:rsid w:val="00D5095D"/>
    <w:rsid w:val="00D60E07"/>
    <w:rsid w:val="00D906A6"/>
    <w:rsid w:val="00D92210"/>
    <w:rsid w:val="00D927A4"/>
    <w:rsid w:val="00D93C13"/>
    <w:rsid w:val="00D94D58"/>
    <w:rsid w:val="00DA2412"/>
    <w:rsid w:val="00DA4607"/>
    <w:rsid w:val="00DB25E7"/>
    <w:rsid w:val="00DC08A4"/>
    <w:rsid w:val="00DC108A"/>
    <w:rsid w:val="00DC1277"/>
    <w:rsid w:val="00DC1983"/>
    <w:rsid w:val="00DC49D0"/>
    <w:rsid w:val="00DE1B64"/>
    <w:rsid w:val="00DE22E5"/>
    <w:rsid w:val="00DE2DD9"/>
    <w:rsid w:val="00DE4507"/>
    <w:rsid w:val="00DF320C"/>
    <w:rsid w:val="00E00AC3"/>
    <w:rsid w:val="00E03468"/>
    <w:rsid w:val="00E07AFE"/>
    <w:rsid w:val="00E2734C"/>
    <w:rsid w:val="00E3311F"/>
    <w:rsid w:val="00E34F1B"/>
    <w:rsid w:val="00E41135"/>
    <w:rsid w:val="00E41403"/>
    <w:rsid w:val="00E445E0"/>
    <w:rsid w:val="00E530BB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B44A8"/>
    <w:rsid w:val="00EC1874"/>
    <w:rsid w:val="00EC45CC"/>
    <w:rsid w:val="00EC548E"/>
    <w:rsid w:val="00ED1F7A"/>
    <w:rsid w:val="00ED315F"/>
    <w:rsid w:val="00ED4519"/>
    <w:rsid w:val="00EE3028"/>
    <w:rsid w:val="00EF119B"/>
    <w:rsid w:val="00EF434D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94D11"/>
    <w:rsid w:val="00F968AD"/>
    <w:rsid w:val="00FA2303"/>
    <w:rsid w:val="00FA274D"/>
    <w:rsid w:val="00FA2A18"/>
    <w:rsid w:val="00FA2F00"/>
    <w:rsid w:val="00FA6726"/>
    <w:rsid w:val="00FB49BD"/>
    <w:rsid w:val="00FB54D5"/>
    <w:rsid w:val="00FB660C"/>
    <w:rsid w:val="00FC3BD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photo.php?fbid=10156435185242330&amp;set=pcb.643693746162715&amp;type=3&amp;ifg=1&amp;__tn__=HH-R&amp;eid=ARB1s7zN_6N-ZV2o3gQDK6yf-ecRLlkMEOLw58gwLH2g-CeDqvODrzedO2jK0JjZHrGWeCJy_eEKqn4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87F98-3934-4545-9A07-D069595C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107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22</cp:revision>
  <cp:lastPrinted>2006-08-01T17:47:00Z</cp:lastPrinted>
  <dcterms:created xsi:type="dcterms:W3CDTF">2019-11-21T16:53:00Z</dcterms:created>
  <dcterms:modified xsi:type="dcterms:W3CDTF">2020-01-20T18:09:00Z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